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928" w:rsidRPr="00584928" w14:paraId="0F33FA49" w14:textId="77777777" w:rsidTr="00584928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FFD966" w:themeFill="accent4" w:themeFillTint="99"/>
            <w:vAlign w:val="center"/>
            <w:hideMark/>
          </w:tcPr>
          <w:p w14:paraId="63F6D41B" w14:textId="77777777" w:rsidR="008555D4" w:rsidRPr="00584928" w:rsidRDefault="008555D4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84928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  <w:t>Teil der für die Gemeinde bestimmt ist</w:t>
            </w: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53"/>
        <w:gridCol w:w="1107"/>
        <w:gridCol w:w="989"/>
        <w:gridCol w:w="686"/>
        <w:gridCol w:w="1468"/>
        <w:gridCol w:w="1106"/>
        <w:gridCol w:w="826"/>
        <w:gridCol w:w="1631"/>
      </w:tblGrid>
      <w:tr w:rsidR="00584928" w:rsidRPr="00584928" w14:paraId="426F4C46" w14:textId="77777777" w:rsidTr="00584928">
        <w:tc>
          <w:tcPr>
            <w:tcW w:w="2960" w:type="dxa"/>
            <w:gridSpan w:val="2"/>
            <w:tcBorders>
              <w:top w:val="nil"/>
              <w:bottom w:val="nil"/>
            </w:tcBorders>
          </w:tcPr>
          <w:p w14:paraId="58157A44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Koordinierungsversammlung?</w:t>
            </w:r>
          </w:p>
        </w:tc>
        <w:tc>
          <w:tcPr>
            <w:tcW w:w="1127" w:type="dxa"/>
            <w:tcBorders>
              <w:top w:val="nil"/>
            </w:tcBorders>
          </w:tcPr>
          <w:p w14:paraId="4B0061F0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512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  <w:tcBorders>
              <w:top w:val="nil"/>
            </w:tcBorders>
          </w:tcPr>
          <w:p w14:paraId="68BA08DB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20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  <w:tcBorders>
              <w:top w:val="nil"/>
            </w:tcBorders>
          </w:tcPr>
          <w:p w14:paraId="43F29D23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mit</w:t>
            </w:r>
          </w:p>
        </w:tc>
        <w:tc>
          <w:tcPr>
            <w:tcW w:w="1477" w:type="dxa"/>
            <w:tcBorders>
              <w:top w:val="nil"/>
            </w:tcBorders>
          </w:tcPr>
          <w:p w14:paraId="4D8330EA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647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Veranstalter </w:t>
            </w:r>
          </w:p>
        </w:tc>
        <w:tc>
          <w:tcPr>
            <w:tcW w:w="1120" w:type="dxa"/>
            <w:tcBorders>
              <w:top w:val="nil"/>
            </w:tcBorders>
          </w:tcPr>
          <w:p w14:paraId="3CF85BBF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50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  <w:tcBorders>
              <w:top w:val="nil"/>
            </w:tcBorders>
          </w:tcPr>
          <w:p w14:paraId="1EE486F4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1428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  <w:tcBorders>
              <w:top w:val="nil"/>
            </w:tcBorders>
          </w:tcPr>
          <w:p w14:paraId="401A0CF1" w14:textId="77777777" w:rsidR="008555D4" w:rsidRPr="00584928" w:rsidRDefault="00C1392C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027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968541807"/>
                <w:placeholder>
                  <w:docPart w:val="9D59FB3D93824E1796255F4B17ECE195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</w:tc>
      </w:tr>
      <w:tr w:rsidR="00584928" w:rsidRPr="00584928" w14:paraId="36DB236D" w14:textId="77777777" w:rsidTr="00584928">
        <w:tc>
          <w:tcPr>
            <w:tcW w:w="2960" w:type="dxa"/>
            <w:gridSpan w:val="2"/>
            <w:tcBorders>
              <w:top w:val="nil"/>
            </w:tcBorders>
          </w:tcPr>
          <w:p w14:paraId="42CDE149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Gutachten benötigt?</w:t>
            </w:r>
          </w:p>
        </w:tc>
        <w:tc>
          <w:tcPr>
            <w:tcW w:w="1127" w:type="dxa"/>
          </w:tcPr>
          <w:p w14:paraId="6F488EC6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3140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</w:tcPr>
          <w:p w14:paraId="4D9A394A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42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03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</w:tcPr>
          <w:p w14:paraId="3094B35C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durch</w:t>
            </w:r>
          </w:p>
        </w:tc>
        <w:tc>
          <w:tcPr>
            <w:tcW w:w="1477" w:type="dxa"/>
          </w:tcPr>
          <w:p w14:paraId="53B1A457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596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Forstamt </w:t>
            </w:r>
          </w:p>
        </w:tc>
        <w:tc>
          <w:tcPr>
            <w:tcW w:w="1120" w:type="dxa"/>
          </w:tcPr>
          <w:p w14:paraId="60FA883A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74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</w:tcPr>
          <w:p w14:paraId="0649051F" w14:textId="77777777" w:rsidR="008555D4" w:rsidRPr="00584928" w:rsidRDefault="00C1392C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539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</w:tcPr>
          <w:p w14:paraId="3A5626E4" w14:textId="77777777" w:rsidR="008555D4" w:rsidRPr="00584928" w:rsidRDefault="00C1392C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125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765643569"/>
                <w:placeholder>
                  <w:docPart w:val="0C6039A03AC648688906CC59811B4180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  <w:p w14:paraId="161ECE40" w14:textId="77777777" w:rsidR="008555D4" w:rsidRPr="00584928" w:rsidRDefault="008555D4" w:rsidP="00D55169">
            <w:pPr>
              <w:pStyle w:val="KeinLeerraum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84928" w:rsidRPr="00584928" w14:paraId="664325D5" w14:textId="77777777" w:rsidTr="00D6125E">
        <w:trPr>
          <w:trHeight w:val="624"/>
        </w:trPr>
        <w:tc>
          <w:tcPr>
            <w:tcW w:w="1696" w:type="dxa"/>
          </w:tcPr>
          <w:p w14:paraId="0FEACC97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Sachbearbeiter: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039930226"/>
            <w:placeholder>
              <w:docPart w:val="F76C6D96540349D58609DB87F5F350E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14:paraId="3DB774FA" w14:textId="77777777" w:rsidR="008555D4" w:rsidRPr="00584928" w:rsidRDefault="00F677C1" w:rsidP="00D55169">
                <w:pPr>
                  <w:pStyle w:val="KeinLeerraum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F677C1">
                  <w:rPr>
                    <w:rStyle w:val="Platzhaltertext"/>
                    <w:vanish/>
                    <w:sz w:val="20"/>
                    <w:szCs w:val="20"/>
                  </w:rPr>
                  <w:t xml:space="preserve">Name </w:t>
                </w:r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+ Vorname</w:t>
                </w:r>
              </w:p>
            </w:tc>
          </w:sdtContent>
        </w:sdt>
        <w:tc>
          <w:tcPr>
            <w:tcW w:w="5664" w:type="dxa"/>
            <w:gridSpan w:val="5"/>
          </w:tcPr>
          <w:p w14:paraId="420F7688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 xml:space="preserve">Kommentar: </w:t>
            </w: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9215878"/>
                <w:placeholder>
                  <w:docPart w:val="54AE9991DB814B15882C7094853B510D"/>
                </w:placeholder>
                <w:showingPlcHdr/>
                <w:text/>
              </w:sdtPr>
              <w:sdtEndPr/>
              <w:sdtContent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Kurz notiert</w:t>
                </w:r>
              </w:sdtContent>
            </w:sdt>
          </w:p>
        </w:tc>
      </w:tr>
    </w:tbl>
    <w:p w14:paraId="390F41D5" w14:textId="77777777" w:rsidR="008555D4" w:rsidRDefault="008555D4" w:rsidP="00985DE7"/>
    <w:tbl>
      <w:tblPr>
        <w:tblW w:w="10915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9"/>
        <w:gridCol w:w="2146"/>
        <w:gridCol w:w="2160"/>
        <w:gridCol w:w="2314"/>
      </w:tblGrid>
      <w:tr w:rsidR="003670C6" w14:paraId="6B052BBA" w14:textId="77777777" w:rsidTr="00475409">
        <w:trPr>
          <w:trHeight w:val="1020"/>
          <w:jc w:val="center"/>
        </w:trPr>
        <w:tc>
          <w:tcPr>
            <w:tcW w:w="2146" w:type="dxa"/>
            <w:shd w:val="clear" w:color="auto" w:fill="auto"/>
          </w:tcPr>
          <w:p w14:paraId="195D5FF9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2841E2F" wp14:editId="0186EE5C">
                  <wp:extent cx="552450" cy="600075"/>
                  <wp:effectExtent l="0" t="0" r="0" b="0"/>
                  <wp:docPr id="4" name="Grafik 4" descr="Bildergebnis für gemeinde Amel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gemeinde Amel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t="9024" r="58333" b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14:paraId="2E3793E6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072E783" wp14:editId="432846E3">
                  <wp:extent cx="533400" cy="600075"/>
                  <wp:effectExtent l="0" t="0" r="0" b="0"/>
                  <wp:docPr id="6" name="Grafik 6" descr="Bildergebnis für gemeinde Büllingen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gemeinde Büllingen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</w:tcPr>
          <w:p w14:paraId="25319A20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sz w:val="16"/>
                <w:lang w:val="fr-BE" w:eastAsia="fr-BE"/>
              </w:rPr>
              <w:drawing>
                <wp:inline distT="0" distB="0" distL="0" distR="0" wp14:anchorId="7B343D94" wp14:editId="1E2B4776">
                  <wp:extent cx="533400" cy="600075"/>
                  <wp:effectExtent l="0" t="0" r="0" b="0"/>
                  <wp:docPr id="9" name="Grafik 3" descr="Bildergebnis für gemeinde burg reu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ildergebnis für gemeinde burg reuland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7AF2809C" w14:textId="77777777" w:rsidR="003670C6" w:rsidRPr="003E2DFE" w:rsidRDefault="003670C6" w:rsidP="00475409">
            <w:pPr>
              <w:pStyle w:val="KeinLeerraum"/>
              <w:jc w:val="center"/>
              <w:rPr>
                <w:noProof/>
                <w:sz w:val="16"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D613488" wp14:editId="15294E3A">
                  <wp:extent cx="504825" cy="590550"/>
                  <wp:effectExtent l="0" t="0" r="0" b="0"/>
                  <wp:docPr id="11" name="Grafik 6" descr="Bildergebnis für gemeinde Bütgenbac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ildergebnis für gemeinde Bütgenbac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</w:tcPr>
          <w:p w14:paraId="443CC959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CAAD49E" wp14:editId="70ABB186">
                  <wp:extent cx="476250" cy="600075"/>
                  <wp:effectExtent l="0" t="0" r="0" b="0"/>
                  <wp:docPr id="13" name="Grafik 4" descr="Bildergebnis für gemeinde St.Vit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gemeinde St.Vit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0C6" w:rsidRPr="003E2DFE" w14:paraId="15E05F81" w14:textId="77777777" w:rsidTr="00475409">
        <w:trPr>
          <w:trHeight w:val="467"/>
          <w:jc w:val="center"/>
        </w:trPr>
        <w:tc>
          <w:tcPr>
            <w:tcW w:w="2146" w:type="dxa"/>
            <w:shd w:val="clear" w:color="auto" w:fill="auto"/>
          </w:tcPr>
          <w:p w14:paraId="406B7AF4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7658AA32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AMEL</w:t>
            </w:r>
          </w:p>
        </w:tc>
        <w:tc>
          <w:tcPr>
            <w:tcW w:w="2149" w:type="dxa"/>
            <w:shd w:val="clear" w:color="auto" w:fill="auto"/>
          </w:tcPr>
          <w:p w14:paraId="42862BE9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304F6B47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BÜLLINGEN</w:t>
            </w:r>
          </w:p>
        </w:tc>
        <w:tc>
          <w:tcPr>
            <w:tcW w:w="2146" w:type="dxa"/>
            <w:shd w:val="clear" w:color="auto" w:fill="auto"/>
          </w:tcPr>
          <w:p w14:paraId="71D35044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52BB39DD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BURG REULAND</w:t>
            </w:r>
          </w:p>
        </w:tc>
        <w:tc>
          <w:tcPr>
            <w:tcW w:w="2160" w:type="dxa"/>
            <w:shd w:val="clear" w:color="auto" w:fill="auto"/>
          </w:tcPr>
          <w:p w14:paraId="73A7A22F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0105C92F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BÜTGENBACH</w:t>
            </w:r>
          </w:p>
        </w:tc>
        <w:tc>
          <w:tcPr>
            <w:tcW w:w="2314" w:type="dxa"/>
            <w:shd w:val="clear" w:color="auto" w:fill="auto"/>
          </w:tcPr>
          <w:p w14:paraId="5603B6F6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678EDF9F" w14:textId="77777777" w:rsidR="003670C6" w:rsidRDefault="003670C6" w:rsidP="00475409">
            <w:pPr>
              <w:pStyle w:val="KeinLeerraum"/>
              <w:jc w:val="center"/>
              <w:rPr>
                <w:b/>
                <w:color w:val="0070C0"/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ST.VITH</w:t>
            </w:r>
          </w:p>
          <w:p w14:paraId="6F25BD69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</w:p>
        </w:tc>
      </w:tr>
      <w:tr w:rsidR="003670C6" w:rsidRPr="00352236" w14:paraId="5DCF3319" w14:textId="77777777" w:rsidTr="00475409">
        <w:trPr>
          <w:trHeight w:val="381"/>
          <w:jc w:val="center"/>
        </w:trPr>
        <w:tc>
          <w:tcPr>
            <w:tcW w:w="2146" w:type="dxa"/>
            <w:shd w:val="clear" w:color="auto" w:fill="auto"/>
          </w:tcPr>
          <w:p w14:paraId="5BBCA32A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</w:t>
            </w: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080/34.81.10</w:t>
            </w:r>
          </w:p>
          <w:p w14:paraId="6ECC7126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info@amel.be</w:t>
            </w:r>
          </w:p>
        </w:tc>
        <w:tc>
          <w:tcPr>
            <w:tcW w:w="2149" w:type="dxa"/>
            <w:shd w:val="clear" w:color="auto" w:fill="auto"/>
          </w:tcPr>
          <w:p w14:paraId="341DB86A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</w:t>
            </w: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080/64.00.00</w:t>
            </w:r>
          </w:p>
          <w:p w14:paraId="73388CDA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info@buellingen.be</w:t>
            </w:r>
          </w:p>
        </w:tc>
        <w:tc>
          <w:tcPr>
            <w:tcW w:w="2146" w:type="dxa"/>
            <w:shd w:val="clear" w:color="auto" w:fill="auto"/>
          </w:tcPr>
          <w:p w14:paraId="5B8078EF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</w:t>
            </w: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080/32.90.14</w:t>
            </w:r>
          </w:p>
          <w:p w14:paraId="6AAC5ED6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info@burg-reuland.be</w:t>
            </w:r>
          </w:p>
        </w:tc>
        <w:tc>
          <w:tcPr>
            <w:tcW w:w="2160" w:type="dxa"/>
            <w:shd w:val="clear" w:color="auto" w:fill="auto"/>
          </w:tcPr>
          <w:p w14:paraId="71BF14CD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</w:t>
            </w: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080/44.00.88</w:t>
            </w:r>
          </w:p>
          <w:p w14:paraId="4A8DED3D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info@butgenbach.be</w:t>
            </w:r>
          </w:p>
        </w:tc>
        <w:tc>
          <w:tcPr>
            <w:tcW w:w="2314" w:type="dxa"/>
            <w:shd w:val="clear" w:color="auto" w:fill="auto"/>
          </w:tcPr>
          <w:p w14:paraId="41D3253C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</w:t>
            </w: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080/28.01.00</w:t>
            </w:r>
          </w:p>
          <w:p w14:paraId="5C485419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veranstaltung@st.vith.be</w:t>
            </w:r>
          </w:p>
        </w:tc>
      </w:tr>
    </w:tbl>
    <w:p w14:paraId="70E83520" w14:textId="77777777" w:rsidR="008555D4" w:rsidRPr="00B11AAB" w:rsidRDefault="008555D4" w:rsidP="00843402">
      <w:pPr>
        <w:pStyle w:val="KeinLeerraum"/>
        <w:rPr>
          <w:lang w:val="fr-BE"/>
        </w:rPr>
      </w:pPr>
    </w:p>
    <w:p w14:paraId="174AEDCF" w14:textId="77777777" w:rsidR="007D6C29" w:rsidRPr="00B11AAB" w:rsidRDefault="007D6C29" w:rsidP="005F4CB8">
      <w:pPr>
        <w:pStyle w:val="KeinLeerraum"/>
        <w:jc w:val="center"/>
        <w:rPr>
          <w:b/>
          <w:bCs/>
          <w:sz w:val="10"/>
          <w:szCs w:val="10"/>
          <w:u w:val="single"/>
          <w:lang w:val="fr-BE"/>
        </w:rPr>
      </w:pPr>
    </w:p>
    <w:p w14:paraId="3091E84E" w14:textId="77777777" w:rsidR="00843402" w:rsidRPr="00116B4C" w:rsidRDefault="00843402" w:rsidP="005F4CB8">
      <w:pPr>
        <w:pStyle w:val="KeinLeerraum"/>
        <w:jc w:val="center"/>
        <w:rPr>
          <w:rFonts w:cstheme="minorHAnsi"/>
          <w:b/>
          <w:bCs/>
          <w:sz w:val="28"/>
          <w:szCs w:val="28"/>
        </w:rPr>
      </w:pPr>
      <w:r w:rsidRPr="00116B4C">
        <w:rPr>
          <w:rFonts w:cstheme="minorHAnsi"/>
          <w:b/>
          <w:bCs/>
          <w:sz w:val="32"/>
          <w:szCs w:val="32"/>
        </w:rPr>
        <w:t>ANMELDUNG EINER VERANSTALTUNG</w:t>
      </w:r>
    </w:p>
    <w:p w14:paraId="6889C476" w14:textId="77777777" w:rsidR="00F1613D" w:rsidRPr="008555D4" w:rsidRDefault="00F1613D" w:rsidP="00F1613D">
      <w:pPr>
        <w:pStyle w:val="KeinLeerraum"/>
        <w:rPr>
          <w:sz w:val="10"/>
          <w:szCs w:val="10"/>
        </w:rPr>
      </w:pPr>
    </w:p>
    <w:p w14:paraId="0842D1B1" w14:textId="77777777"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F1613D" w:rsidRPr="00843402" w14:paraId="089B2960" w14:textId="77777777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06731938" w14:textId="77777777" w:rsidR="00F1613D" w:rsidRPr="00843402" w:rsidRDefault="00F1613D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1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CF10D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Ihre 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</w:t>
            </w:r>
          </w:p>
        </w:tc>
      </w:tr>
    </w:tbl>
    <w:p w14:paraId="438F0BE9" w14:textId="77777777"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990"/>
        <w:gridCol w:w="3403"/>
        <w:gridCol w:w="966"/>
        <w:gridCol w:w="3422"/>
      </w:tblGrid>
      <w:tr w:rsidR="00F1613D" w:rsidRPr="00843402" w14:paraId="1865B12C" w14:textId="77777777" w:rsidTr="009E1408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14:paraId="61C8C0C9" w14:textId="77777777"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172173686"/>
            <w:placeholder>
              <w:docPart w:val="31F6E84DAE0A456C8552EF0E6AF759B4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shd w:val="clear" w:color="auto" w:fill="auto"/>
                <w:vAlign w:val="center"/>
                <w:hideMark/>
              </w:tcPr>
              <w:p w14:paraId="6D98C25F" w14:textId="77777777"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Veranstaltung</w:t>
                </w:r>
              </w:p>
            </w:tc>
          </w:sdtContent>
        </w:sdt>
      </w:tr>
      <w:tr w:rsidR="00F1613D" w:rsidRPr="00843402" w14:paraId="27B60769" w14:textId="77777777" w:rsidTr="009E1408">
        <w:trPr>
          <w:trHeight w:val="402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4AA5CD" w14:textId="77777777" w:rsidR="00F1613D" w:rsidRPr="00843402" w:rsidRDefault="00623955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Datum &amp; Uhrzeit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76186" w14:textId="77777777" w:rsidR="00F1613D" w:rsidRPr="00843402" w:rsidRDefault="00F1613D" w:rsidP="0036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Begin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954993441"/>
            <w:placeholder>
              <w:docPart w:val="AD9AAC5215AC4A4D91474B13B92E4F5F"/>
            </w:placeholder>
            <w:showingPlcHdr/>
            <w:text/>
          </w:sdtPr>
          <w:sdtEndPr/>
          <w:sdtContent>
            <w:tc>
              <w:tcPr>
                <w:tcW w:w="15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F5000F" w14:textId="77777777"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029FF" w14:textId="77777777" w:rsidR="00F1613D" w:rsidRPr="00843402" w:rsidRDefault="00F1613D" w:rsidP="0036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Ende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100918783"/>
            <w:placeholder>
              <w:docPart w:val="130F1822718B4A3AB94F1E8C3A141923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2800DD" w14:textId="77777777"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  <w:tr w:rsidR="00932A87" w:rsidRPr="00843402" w14:paraId="69C3FD96" w14:textId="77777777" w:rsidTr="00932A87">
        <w:trPr>
          <w:trHeight w:val="415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471AEB" w14:textId="77777777" w:rsidR="00932A87" w:rsidRPr="00843402" w:rsidRDefault="00932A87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Ort</w:t>
            </w:r>
          </w:p>
        </w:tc>
        <w:tc>
          <w:tcPr>
            <w:tcW w:w="408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05FB1" w14:textId="77777777" w:rsidR="00932A87" w:rsidRPr="00843402" w:rsidRDefault="00C1392C" w:rsidP="009E140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35245320"/>
                <w:placeholder>
                  <w:docPart w:val="17956108E51648D9989E8A5CFCC805CA"/>
                </w:placeholder>
                <w:showingPlcHdr/>
                <w:text/>
              </w:sdtPr>
              <w:sdtEndPr/>
              <w:sdtContent>
                <w:r w:rsidR="00932A87" w:rsidRPr="00394D08">
                  <w:rPr>
                    <w:rStyle w:val="Platzhaltertext"/>
                    <w:vanish/>
                  </w:rPr>
                  <w:t>Vollständige Adresse</w:t>
                </w:r>
              </w:sdtContent>
            </w:sdt>
          </w:p>
        </w:tc>
      </w:tr>
    </w:tbl>
    <w:p w14:paraId="1EE4601A" w14:textId="77777777" w:rsidR="00843402" w:rsidRDefault="00843402" w:rsidP="005F4CB8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14:paraId="635B62E1" w14:textId="77777777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3A477B8B" w14:textId="77777777" w:rsidR="00843402" w:rsidRPr="00843402" w:rsidRDefault="00F1613D" w:rsidP="0084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2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Veranstalter</w:t>
            </w:r>
          </w:p>
        </w:tc>
      </w:tr>
    </w:tbl>
    <w:p w14:paraId="43ED3458" w14:textId="77777777" w:rsidR="001902DA" w:rsidRDefault="001902DA" w:rsidP="001902DA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56"/>
        <w:gridCol w:w="1253"/>
        <w:gridCol w:w="1700"/>
        <w:gridCol w:w="5381"/>
      </w:tblGrid>
      <w:tr w:rsidR="004B2F95" w:rsidRPr="00843402" w14:paraId="50B75D5D" w14:textId="77777777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  <w:hideMark/>
          </w:tcPr>
          <w:p w14:paraId="7DFDEF4E" w14:textId="77777777" w:rsidR="004B2F95" w:rsidRPr="00843402" w:rsidRDefault="004B2F95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Veranstalter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137994215"/>
            <w:placeholder>
              <w:docPart w:val="F65527D3614848C1803103A5AC3B52A2"/>
            </w:placeholder>
            <w:showingPlcHdr/>
            <w:text/>
          </w:sdtPr>
          <w:sdtEndPr/>
          <w:sdtContent>
            <w:tc>
              <w:tcPr>
                <w:tcW w:w="4084" w:type="pct"/>
                <w:gridSpan w:val="4"/>
                <w:shd w:val="clear" w:color="auto" w:fill="auto"/>
                <w:vAlign w:val="center"/>
                <w:hideMark/>
              </w:tcPr>
              <w:p w14:paraId="11D26D4A" w14:textId="77777777" w:rsidR="004B2F95" w:rsidRPr="00843402" w:rsidRDefault="004B2F95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Organisation</w:t>
                </w:r>
              </w:p>
            </w:tc>
          </w:sdtContent>
        </w:sdt>
      </w:tr>
      <w:tr w:rsidR="00932A87" w:rsidRPr="00843402" w14:paraId="06C67007" w14:textId="77777777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  <w:hideMark/>
          </w:tcPr>
          <w:p w14:paraId="25859C71" w14:textId="77777777" w:rsidR="00932A87" w:rsidRPr="00843402" w:rsidRDefault="00932A87" w:rsidP="00932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Mit Sitz in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4DC" w14:textId="77777777" w:rsidR="00932A87" w:rsidRPr="00843402" w:rsidRDefault="00932A87" w:rsidP="00932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PLZ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CFC2D" w14:textId="77777777" w:rsidR="00932A87" w:rsidRPr="00843402" w:rsidRDefault="00C1392C" w:rsidP="00932A87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632320796"/>
                <w:placeholder>
                  <w:docPart w:val="D01CC556E2F24E88A81A832342F6F9E0"/>
                </w:placeholder>
                <w:showingPlcHdr/>
                <w:text/>
              </w:sdtPr>
              <w:sdtEndPr/>
              <w:sdtContent>
                <w:r w:rsidR="00932A87">
                  <w:rPr>
                    <w:rStyle w:val="Platzhaltertext"/>
                    <w:vanish/>
                  </w:rPr>
                  <w:t>PLZ</w:t>
                </w:r>
              </w:sdtContent>
            </w:sdt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32349" w14:textId="77777777" w:rsidR="00932A87" w:rsidRPr="00843402" w:rsidRDefault="00932A87" w:rsidP="00932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3670C6">
              <w:rPr>
                <w:rFonts w:ascii="Calibri" w:eastAsia="Times New Roman" w:hAnsi="Calibri" w:cs="Calibri"/>
                <w:b/>
                <w:bCs/>
                <w:lang w:eastAsia="de-DE"/>
              </w:rPr>
              <w:t>Straße und Nr</w:t>
            </w:r>
            <w:r w:rsidR="00EC1654">
              <w:rPr>
                <w:rFonts w:ascii="Calibri" w:eastAsia="Times New Roman" w:hAnsi="Calibri" w:cs="Calibri"/>
                <w:b/>
                <w:bCs/>
                <w:lang w:eastAsia="de-DE"/>
              </w:rPr>
              <w:t>.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D98AA" w14:textId="77777777" w:rsidR="00932A87" w:rsidRPr="00843402" w:rsidRDefault="00C1392C" w:rsidP="00932A87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56285372"/>
                <w:placeholder>
                  <w:docPart w:val="8EC61F19734946719711CF7838FA444E"/>
                </w:placeholder>
                <w:showingPlcHdr/>
                <w:text/>
              </w:sdtPr>
              <w:sdtEndPr/>
              <w:sdtContent>
                <w:r w:rsidR="00932A87" w:rsidRPr="00394D08">
                  <w:rPr>
                    <w:rStyle w:val="Platzhaltertext"/>
                    <w:vanish/>
                  </w:rPr>
                  <w:t>Vollständige Adresse</w:t>
                </w:r>
              </w:sdtContent>
            </w:sdt>
          </w:p>
        </w:tc>
      </w:tr>
      <w:tr w:rsidR="00551AE4" w:rsidRPr="00843402" w14:paraId="128532F9" w14:textId="77777777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</w:tcPr>
          <w:p w14:paraId="05C46DDA" w14:textId="77777777" w:rsidR="00551AE4" w:rsidRPr="00843402" w:rsidRDefault="00551AE4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Email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-Adresse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82732745"/>
            <w:placeholder>
              <w:docPart w:val="33686568F5574512892D045678BC1D39"/>
            </w:placeholder>
            <w:showingPlcHdr/>
          </w:sdtPr>
          <w:sdtEndPr/>
          <w:sdtContent>
            <w:tc>
              <w:tcPr>
                <w:tcW w:w="4084" w:type="pct"/>
                <w:gridSpan w:val="4"/>
                <w:shd w:val="clear" w:color="auto" w:fill="auto"/>
                <w:vAlign w:val="center"/>
              </w:tcPr>
              <w:p w14:paraId="5BB6E53D" w14:textId="77777777" w:rsidR="00551AE4" w:rsidRDefault="00551AE4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Bitte geben Sie eine 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gültige </w:t>
                </w: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Email-Adresse für den Schriftverkehr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 an</w:t>
                </w:r>
              </w:p>
            </w:tc>
          </w:sdtContent>
        </w:sdt>
      </w:tr>
    </w:tbl>
    <w:p w14:paraId="1B013DD2" w14:textId="77777777" w:rsidR="001902DA" w:rsidRPr="008555D4" w:rsidRDefault="001902DA" w:rsidP="005F4CB8">
      <w:pPr>
        <w:pStyle w:val="KeinLeerraum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58"/>
        <w:gridCol w:w="2374"/>
        <w:gridCol w:w="1522"/>
        <w:gridCol w:w="357"/>
        <w:gridCol w:w="250"/>
        <w:gridCol w:w="1662"/>
      </w:tblGrid>
      <w:tr w:rsidR="0073081A" w:rsidRPr="00843402" w14:paraId="3A4E7776" w14:textId="77777777" w:rsidTr="0073081A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14:paraId="19AD6015" w14:textId="77777777" w:rsidR="0073081A" w:rsidRPr="00843402" w:rsidRDefault="0073081A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bookmarkStart w:id="0" w:name="_Hlk120719234"/>
            <w:r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>1. Kontaktperson</w:t>
            </w:r>
            <w:r w:rsidRPr="00483C6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*</w:t>
            </w:r>
          </w:p>
        </w:tc>
        <w:tc>
          <w:tcPr>
            <w:tcW w:w="1235" w:type="pct"/>
          </w:tcPr>
          <w:p w14:paraId="2B4BC159" w14:textId="77777777" w:rsidR="0073081A" w:rsidRPr="004E008F" w:rsidRDefault="0073081A" w:rsidP="008434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14454442" w14:textId="77777777" w:rsidR="0073081A" w:rsidRDefault="00C1392C" w:rsidP="00843402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282776454"/>
                <w:placeholder>
                  <w:docPart w:val="D2D26C9160CE449AA6177FD6D3387601"/>
                </w:placeholder>
                <w:showingPlcHdr/>
                <w:text/>
              </w:sdtPr>
              <w:sdtEndPr/>
              <w:sdtContent>
                <w:r w:rsidR="0073081A" w:rsidRPr="00394D08">
                  <w:rPr>
                    <w:rStyle w:val="Platzhaltertext"/>
                    <w:vanish/>
                  </w:rPr>
                  <w:t xml:space="preserve">Name </w:t>
                </w:r>
              </w:sdtContent>
            </w:sdt>
          </w:p>
        </w:tc>
        <w:tc>
          <w:tcPr>
            <w:tcW w:w="1103" w:type="pct"/>
          </w:tcPr>
          <w:p w14:paraId="4058520C" w14:textId="77777777" w:rsidR="0073081A" w:rsidRPr="004E008F" w:rsidRDefault="0073081A" w:rsidP="0073081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Vorname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1750676F" w14:textId="77777777" w:rsidR="0073081A" w:rsidRDefault="00C1392C" w:rsidP="0073081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780645433"/>
                <w:placeholder>
                  <w:docPart w:val="45F7BE60DFFF4B5497187B0ABACCA2AC"/>
                </w:placeholder>
                <w:showingPlcHdr/>
                <w:text/>
              </w:sdtPr>
              <w:sdtEndPr/>
              <w:sdtContent>
                <w:r w:rsidR="0073081A" w:rsidRPr="00394D08">
                  <w:rPr>
                    <w:rStyle w:val="Platzhaltertext"/>
                    <w:vanish/>
                  </w:rPr>
                  <w:t>Vorname</w:t>
                </w:r>
                <w:r w:rsidR="0073081A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707" w:type="pct"/>
            <w:shd w:val="clear" w:color="auto" w:fill="auto"/>
            <w:vAlign w:val="center"/>
          </w:tcPr>
          <w:p w14:paraId="029CD556" w14:textId="77777777" w:rsidR="0073081A" w:rsidRPr="004E008F" w:rsidRDefault="0073081A" w:rsidP="0073081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Geburtsdatum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55B0E6B5" w14:textId="77777777" w:rsidR="0073081A" w:rsidRPr="00843402" w:rsidRDefault="00C1392C" w:rsidP="0073081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169134013"/>
                <w:placeholder>
                  <w:docPart w:val="F8FE343E75A941438DC10D204C4F0E5A"/>
                </w:placeholder>
                <w:showingPlcHdr/>
                <w:text/>
              </w:sdtPr>
              <w:sdtEndPr/>
              <w:sdtContent>
                <w:r w:rsidR="0073081A">
                  <w:rPr>
                    <w:rStyle w:val="Platzhaltertext"/>
                    <w:vanish/>
                  </w:rPr>
                  <w:t xml:space="preserve"> Geburtsdatum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7E8F9CDF" w14:textId="77777777" w:rsidR="0073081A" w:rsidRPr="0082558B" w:rsidRDefault="0073081A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2162A" w14:textId="77777777" w:rsidR="0073081A" w:rsidRPr="00843402" w:rsidRDefault="0073081A" w:rsidP="0034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977294874"/>
            <w:placeholder>
              <w:docPart w:val="C6CBBD47859947CF90888BBCBAB5168C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992C8A" w14:textId="77777777" w:rsidR="0073081A" w:rsidRPr="00843402" w:rsidRDefault="0073081A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4E008F" w:rsidRPr="00843402" w14:paraId="38C17DE0" w14:textId="77777777" w:rsidTr="0073081A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14:paraId="6F49AEB9" w14:textId="77777777" w:rsidR="004E008F" w:rsidRPr="00843402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2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tc>
          <w:tcPr>
            <w:tcW w:w="1235" w:type="pct"/>
          </w:tcPr>
          <w:p w14:paraId="78C0ECA2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1C4305C1" w14:textId="77777777" w:rsidR="004E008F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943913349"/>
                <w:placeholder>
                  <w:docPart w:val="CF2FEC96914A4C32B13042CBA9EF690F"/>
                </w:placeholder>
                <w:showingPlcHdr/>
                <w:text/>
              </w:sdtPr>
              <w:sdtEndPr/>
              <w:sdtContent>
                <w:r w:rsidR="004E008F" w:rsidRPr="00394D08">
                  <w:rPr>
                    <w:rStyle w:val="Platzhaltertext"/>
                    <w:vanish/>
                  </w:rPr>
                  <w:t xml:space="preserve">Name </w:t>
                </w:r>
              </w:sdtContent>
            </w:sdt>
          </w:p>
        </w:tc>
        <w:tc>
          <w:tcPr>
            <w:tcW w:w="1103" w:type="pct"/>
          </w:tcPr>
          <w:p w14:paraId="52407D2D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Vorname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0F0F0CCE" w14:textId="77777777" w:rsidR="004E008F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645578660"/>
                <w:placeholder>
                  <w:docPart w:val="3F84B4AEFA514FEDBBCB147D806343CD"/>
                </w:placeholder>
                <w:showingPlcHdr/>
                <w:text/>
              </w:sdtPr>
              <w:sdtEndPr/>
              <w:sdtContent>
                <w:r w:rsidR="004E008F" w:rsidRPr="00394D08">
                  <w:rPr>
                    <w:rStyle w:val="Platzhaltertext"/>
                    <w:vanish/>
                  </w:rPr>
                  <w:t>Vorname</w:t>
                </w:r>
                <w:r w:rsidR="004E008F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707" w:type="pct"/>
            <w:shd w:val="clear" w:color="auto" w:fill="auto"/>
            <w:vAlign w:val="center"/>
          </w:tcPr>
          <w:p w14:paraId="4F6AEC10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Geburtsdatum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53EF089D" w14:textId="77777777" w:rsidR="004E008F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656569939"/>
                <w:placeholder>
                  <w:docPart w:val="81D0F19983C74C9C9E9C01F5F103D9CF"/>
                </w:placeholder>
                <w:showingPlcHdr/>
                <w:text/>
              </w:sdtPr>
              <w:sdtEndPr/>
              <w:sdtContent>
                <w:r w:rsidR="004E008F">
                  <w:rPr>
                    <w:rStyle w:val="Platzhaltertext"/>
                    <w:vanish/>
                  </w:rPr>
                  <w:t xml:space="preserve"> Geburtsdatum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142A50F8" w14:textId="77777777" w:rsidR="004E008F" w:rsidRPr="00843402" w:rsidRDefault="004E008F" w:rsidP="004E0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0FD15" w14:textId="77777777" w:rsidR="004E008F" w:rsidRPr="00843402" w:rsidRDefault="004E008F" w:rsidP="004E0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84658777"/>
            <w:placeholder>
              <w:docPart w:val="F89FD8D880AD4589B952DD29CE6ACDB8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A9D0F1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4E008F" w:rsidRPr="00843402" w14:paraId="15AC9550" w14:textId="77777777" w:rsidTr="0073081A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14:paraId="7206C96C" w14:textId="77777777" w:rsidR="004E008F" w:rsidRPr="00843402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3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tc>
          <w:tcPr>
            <w:tcW w:w="1235" w:type="pct"/>
          </w:tcPr>
          <w:p w14:paraId="096A2647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484B36F4" w14:textId="77777777" w:rsidR="004E008F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688952373"/>
                <w:placeholder>
                  <w:docPart w:val="468539B24829454D938A06ED73292513"/>
                </w:placeholder>
                <w:showingPlcHdr/>
                <w:text/>
              </w:sdtPr>
              <w:sdtEndPr/>
              <w:sdtContent>
                <w:r w:rsidR="004E008F" w:rsidRPr="00394D08">
                  <w:rPr>
                    <w:rStyle w:val="Platzhaltertext"/>
                    <w:vanish/>
                  </w:rPr>
                  <w:t xml:space="preserve">Name </w:t>
                </w:r>
              </w:sdtContent>
            </w:sdt>
          </w:p>
        </w:tc>
        <w:tc>
          <w:tcPr>
            <w:tcW w:w="1103" w:type="pct"/>
          </w:tcPr>
          <w:p w14:paraId="0887FB39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Vorname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63BD5F3F" w14:textId="77777777" w:rsidR="004E008F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319781187"/>
                <w:placeholder>
                  <w:docPart w:val="55412B6B89EF497ABBBDE030579DE5B2"/>
                </w:placeholder>
                <w:showingPlcHdr/>
                <w:text/>
              </w:sdtPr>
              <w:sdtEndPr/>
              <w:sdtContent>
                <w:r w:rsidR="004E008F" w:rsidRPr="00394D08">
                  <w:rPr>
                    <w:rStyle w:val="Platzhaltertext"/>
                    <w:vanish/>
                  </w:rPr>
                  <w:t>Vorname</w:t>
                </w:r>
                <w:r w:rsidR="004E008F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707" w:type="pct"/>
            <w:shd w:val="clear" w:color="auto" w:fill="auto"/>
            <w:vAlign w:val="center"/>
          </w:tcPr>
          <w:p w14:paraId="72FBCDCC" w14:textId="77777777" w:rsidR="004E008F" w:rsidRPr="004E008F" w:rsidRDefault="004E008F" w:rsidP="004E00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Geburtsdatum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41130A1D" w14:textId="77777777" w:rsidR="004E008F" w:rsidRPr="00843402" w:rsidRDefault="00C1392C" w:rsidP="004E008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648007659"/>
                <w:placeholder>
                  <w:docPart w:val="5087DC75F1FE4478851F0FE72A3598A7"/>
                </w:placeholder>
                <w:showingPlcHdr/>
                <w:text/>
              </w:sdtPr>
              <w:sdtEndPr/>
              <w:sdtContent>
                <w:r w:rsidR="004E008F">
                  <w:rPr>
                    <w:rStyle w:val="Platzhaltertext"/>
                    <w:vanish/>
                  </w:rPr>
                  <w:t xml:space="preserve"> Geburtsdatum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1277CFE2" w14:textId="77777777" w:rsidR="004E008F" w:rsidRPr="00843402" w:rsidRDefault="004E008F" w:rsidP="004E0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196EC04F" w14:textId="77777777" w:rsidR="004E008F" w:rsidRPr="00843402" w:rsidRDefault="004E008F" w:rsidP="004E0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064244881"/>
            <w:placeholder>
              <w:docPart w:val="5E24597D7EBA40D79826C4D34689ED24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</w:tcBorders>
                <w:shd w:val="clear" w:color="auto" w:fill="auto"/>
                <w:vAlign w:val="center"/>
                <w:hideMark/>
              </w:tcPr>
              <w:p w14:paraId="48D45ACF" w14:textId="77777777" w:rsidR="004E008F" w:rsidRPr="00843402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</w:tbl>
    <w:bookmarkEnd w:id="0"/>
    <w:p w14:paraId="18E8D6F0" w14:textId="77777777" w:rsidR="004B6A96" w:rsidRPr="008E3003" w:rsidRDefault="004B2F95" w:rsidP="004B2F95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Es muss mindestens eine Kontaktperson mitgeteilt werden, die während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  <w:r w:rsidR="00BA7E1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der 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gesamten Veranstaltung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telefonisch erreichbar ist.</w:t>
      </w:r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Mitzuteilen sind Name, Vorname</w:t>
      </w:r>
      <w:r w:rsidR="0073081A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und</w:t>
      </w:r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Geburtsdatum</w:t>
      </w:r>
    </w:p>
    <w:p w14:paraId="378A637E" w14:textId="77777777" w:rsidR="006C772B" w:rsidRDefault="006C772B" w:rsidP="006C772B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6C772B" w:rsidRPr="00843402" w14:paraId="50A1B1E5" w14:textId="77777777" w:rsidTr="00D55169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5317BC5A" w14:textId="77777777" w:rsidR="006C772B" w:rsidRPr="00843402" w:rsidRDefault="00650E2C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3</w:t>
            </w:r>
            <w:r w:rsidR="006C772B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6C772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Welche Genehmigungen </w:t>
            </w:r>
            <w:proofErr w:type="gramStart"/>
            <w:r w:rsidR="006C772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werden</w:t>
            </w:r>
            <w:proofErr w:type="gramEnd"/>
            <w:r w:rsidR="006C772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 benötigt?</w:t>
            </w:r>
          </w:p>
        </w:tc>
      </w:tr>
    </w:tbl>
    <w:p w14:paraId="663278ED" w14:textId="77777777" w:rsidR="006C772B" w:rsidRDefault="006C772B" w:rsidP="006C772B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87"/>
        <w:gridCol w:w="986"/>
      </w:tblGrid>
      <w:tr w:rsidR="0073081A" w14:paraId="0C76174B" w14:textId="77777777" w:rsidTr="001A1FF3">
        <w:trPr>
          <w:divId w:val="1388917927"/>
        </w:trPr>
        <w:tc>
          <w:tcPr>
            <w:tcW w:w="8789" w:type="dxa"/>
            <w:hideMark/>
          </w:tcPr>
          <w:p w14:paraId="39561B07" w14:textId="77777777" w:rsidR="0073081A" w:rsidRDefault="0073081A" w:rsidP="0073081A">
            <w:pPr>
              <w:pStyle w:val="KeinLeerraum"/>
            </w:pPr>
            <w:bookmarkStart w:id="1" w:name="_Hlk120720499"/>
            <w:proofErr w:type="gramStart"/>
            <w:r>
              <w:rPr>
                <w:b/>
                <w:bCs/>
              </w:rPr>
              <w:t>ALKOHOL :</w:t>
            </w:r>
            <w:proofErr w:type="gramEnd"/>
            <w:r>
              <w:t xml:space="preserve"> Möchten Sie bei Ihrer Veranstaltung Alkohol ausschenken?</w:t>
            </w:r>
          </w:p>
        </w:tc>
        <w:tc>
          <w:tcPr>
            <w:tcW w:w="987" w:type="dxa"/>
            <w:hideMark/>
          </w:tcPr>
          <w:p w14:paraId="3757A9D8" w14:textId="77777777" w:rsidR="0073081A" w:rsidRDefault="00C1392C" w:rsidP="0073081A">
            <w:pPr>
              <w:pStyle w:val="KeinLeerraum"/>
            </w:pPr>
            <w:sdt>
              <w:sdtPr>
                <w:id w:val="4647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Nein</w:t>
            </w:r>
          </w:p>
        </w:tc>
        <w:tc>
          <w:tcPr>
            <w:tcW w:w="986" w:type="dxa"/>
          </w:tcPr>
          <w:p w14:paraId="391B9631" w14:textId="77777777" w:rsidR="0073081A" w:rsidRDefault="00C1392C" w:rsidP="0073081A">
            <w:pPr>
              <w:pStyle w:val="KeinLeerraum"/>
            </w:pPr>
            <w:sdt>
              <w:sdtPr>
                <w:id w:val="-1509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81A">
              <w:t xml:space="preserve"> Ja</w:t>
            </w:r>
          </w:p>
          <w:p w14:paraId="725D9DA7" w14:textId="77777777" w:rsidR="0073081A" w:rsidRDefault="0073081A" w:rsidP="0073081A">
            <w:pPr>
              <w:pStyle w:val="KeinLeerraum"/>
              <w:rPr>
                <w:sz w:val="10"/>
                <w:szCs w:val="10"/>
              </w:rPr>
            </w:pPr>
          </w:p>
        </w:tc>
      </w:tr>
      <w:tr w:rsidR="0073081A" w14:paraId="3745E6B2" w14:textId="77777777" w:rsidTr="001A1FF3">
        <w:trPr>
          <w:divId w:val="1388917927"/>
        </w:trPr>
        <w:tc>
          <w:tcPr>
            <w:tcW w:w="8789" w:type="dxa"/>
            <w:hideMark/>
          </w:tcPr>
          <w:p w14:paraId="29684308" w14:textId="77777777" w:rsidR="0073081A" w:rsidRDefault="0073081A" w:rsidP="0073081A">
            <w:pPr>
              <w:pStyle w:val="KeinLeerraum"/>
            </w:pPr>
            <w:proofErr w:type="gramStart"/>
            <w:r>
              <w:rPr>
                <w:b/>
                <w:bCs/>
              </w:rPr>
              <w:t>SPERRSTUNDE :</w:t>
            </w:r>
            <w:proofErr w:type="gramEnd"/>
            <w:r>
              <w:t xml:space="preserve"> Möchten Sie eine Verlängerung der Sperrstunde beantragen?</w:t>
            </w:r>
          </w:p>
        </w:tc>
        <w:tc>
          <w:tcPr>
            <w:tcW w:w="987" w:type="dxa"/>
            <w:hideMark/>
          </w:tcPr>
          <w:p w14:paraId="1FE058E2" w14:textId="77777777" w:rsidR="0073081A" w:rsidRDefault="00C1392C" w:rsidP="0073081A">
            <w:pPr>
              <w:pStyle w:val="KeinLeerraum"/>
            </w:pPr>
            <w:sdt>
              <w:sdtPr>
                <w:id w:val="20098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Nein</w:t>
            </w:r>
          </w:p>
        </w:tc>
        <w:tc>
          <w:tcPr>
            <w:tcW w:w="986" w:type="dxa"/>
          </w:tcPr>
          <w:p w14:paraId="7CBE9ACF" w14:textId="77777777" w:rsidR="0073081A" w:rsidRPr="001A1FF3" w:rsidRDefault="00C1392C" w:rsidP="0073081A">
            <w:pPr>
              <w:pStyle w:val="KeinLeerraum"/>
            </w:pPr>
            <w:sdt>
              <w:sdtPr>
                <w:id w:val="-17480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Ja</w:t>
            </w:r>
          </w:p>
        </w:tc>
      </w:tr>
      <w:tr w:rsidR="001A1FF3" w14:paraId="28C23B2C" w14:textId="77777777" w:rsidTr="001A1FF3">
        <w:trPr>
          <w:divId w:val="1388917927"/>
        </w:trPr>
        <w:tc>
          <w:tcPr>
            <w:tcW w:w="8789" w:type="dxa"/>
          </w:tcPr>
          <w:p w14:paraId="0FAFF8EF" w14:textId="77777777" w:rsidR="001A1FF3" w:rsidRDefault="001A1FF3" w:rsidP="0073081A">
            <w:pPr>
              <w:pStyle w:val="KeinLeerraum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>Wenn „Ja“ präzisieren Sie die betreffenden Daten im Punkt 4.3</w:t>
            </w:r>
          </w:p>
          <w:p w14:paraId="6CED9A20" w14:textId="77777777" w:rsidR="001A1FF3" w:rsidRPr="001A1FF3" w:rsidRDefault="001A1FF3" w:rsidP="0073081A">
            <w:pPr>
              <w:pStyle w:val="KeinLeerraum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87" w:type="dxa"/>
          </w:tcPr>
          <w:p w14:paraId="723EAB64" w14:textId="77777777" w:rsidR="001A1FF3" w:rsidRDefault="001A1FF3" w:rsidP="0073081A">
            <w:pPr>
              <w:pStyle w:val="KeinLeerraum"/>
            </w:pPr>
          </w:p>
        </w:tc>
        <w:tc>
          <w:tcPr>
            <w:tcW w:w="986" w:type="dxa"/>
          </w:tcPr>
          <w:p w14:paraId="69421F93" w14:textId="77777777" w:rsidR="001A1FF3" w:rsidRDefault="001A1FF3" w:rsidP="0073081A">
            <w:pPr>
              <w:pStyle w:val="KeinLeerraum"/>
            </w:pPr>
          </w:p>
        </w:tc>
      </w:tr>
      <w:tr w:rsidR="0073081A" w14:paraId="666A463A" w14:textId="77777777" w:rsidTr="001A1FF3">
        <w:trPr>
          <w:divId w:val="1388917927"/>
        </w:trPr>
        <w:tc>
          <w:tcPr>
            <w:tcW w:w="8789" w:type="dxa"/>
            <w:hideMark/>
          </w:tcPr>
          <w:p w14:paraId="3E64C89F" w14:textId="77777777" w:rsidR="001A1FF3" w:rsidRDefault="0073081A" w:rsidP="001A1FF3">
            <w:pPr>
              <w:pStyle w:val="KeinLeerraum"/>
            </w:pPr>
            <w:proofErr w:type="spellStart"/>
            <w:proofErr w:type="gramStart"/>
            <w:r>
              <w:rPr>
                <w:b/>
                <w:bCs/>
              </w:rPr>
              <w:t>STRAßENSPERRUNG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  <w:r>
              <w:t xml:space="preserve"> Wird eine Straßensperrung oder Umleitung benötigt?</w:t>
            </w:r>
          </w:p>
        </w:tc>
        <w:tc>
          <w:tcPr>
            <w:tcW w:w="987" w:type="dxa"/>
            <w:hideMark/>
          </w:tcPr>
          <w:p w14:paraId="3B715A19" w14:textId="77777777" w:rsidR="0073081A" w:rsidRDefault="00C1392C" w:rsidP="0073081A">
            <w:pPr>
              <w:pStyle w:val="KeinLeerraum"/>
            </w:pPr>
            <w:sdt>
              <w:sdtPr>
                <w:id w:val="18223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Nein</w:t>
            </w:r>
          </w:p>
        </w:tc>
        <w:tc>
          <w:tcPr>
            <w:tcW w:w="986" w:type="dxa"/>
          </w:tcPr>
          <w:p w14:paraId="069A3EDD" w14:textId="77777777" w:rsidR="0073081A" w:rsidRDefault="00C1392C" w:rsidP="001A1FF3">
            <w:pPr>
              <w:pStyle w:val="KeinLeerraum"/>
              <w:rPr>
                <w:sz w:val="10"/>
                <w:szCs w:val="10"/>
              </w:rPr>
            </w:pPr>
            <w:sdt>
              <w:sdtPr>
                <w:id w:val="-1155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Ja</w:t>
            </w:r>
          </w:p>
        </w:tc>
      </w:tr>
      <w:tr w:rsidR="001A1FF3" w14:paraId="60C8FAF6" w14:textId="77777777" w:rsidTr="001A1FF3">
        <w:trPr>
          <w:divId w:val="1388917927"/>
        </w:trPr>
        <w:tc>
          <w:tcPr>
            <w:tcW w:w="10762" w:type="dxa"/>
            <w:gridSpan w:val="3"/>
          </w:tcPr>
          <w:p w14:paraId="161503C7" w14:textId="77777777" w:rsidR="001A1FF3" w:rsidRDefault="001A1FF3" w:rsidP="001A1FF3">
            <w:pPr>
              <w:pStyle w:val="KeinLeerraum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 xml:space="preserve">Wenn „Ja“ fügen Sie dem Antrag bitte eine vollständige Beschreibung, sowie Kartenmaterial (vorzugsweise </w:t>
            </w:r>
            <w:r w:rsidRPr="001A1FF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de-DE"/>
              </w:rPr>
              <w:t>OpenStreetMap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>) als Anlage bei.</w:t>
            </w:r>
          </w:p>
          <w:p w14:paraId="3F3EA191" w14:textId="77777777" w:rsidR="001A1FF3" w:rsidRPr="001A1FF3" w:rsidRDefault="001A1FF3" w:rsidP="0073081A">
            <w:pPr>
              <w:pStyle w:val="KeinLeerraum"/>
              <w:rPr>
                <w:sz w:val="10"/>
                <w:szCs w:val="10"/>
              </w:rPr>
            </w:pPr>
          </w:p>
        </w:tc>
      </w:tr>
      <w:tr w:rsidR="0073081A" w14:paraId="11EA7D66" w14:textId="77777777" w:rsidTr="001A1FF3">
        <w:trPr>
          <w:divId w:val="1388917927"/>
        </w:trPr>
        <w:tc>
          <w:tcPr>
            <w:tcW w:w="8789" w:type="dxa"/>
            <w:hideMark/>
          </w:tcPr>
          <w:p w14:paraId="19508D8E" w14:textId="77777777" w:rsidR="0073081A" w:rsidRDefault="0073081A" w:rsidP="0073081A">
            <w:pPr>
              <w:pStyle w:val="KeinLeerraum"/>
            </w:pPr>
            <w:proofErr w:type="gramStart"/>
            <w:r>
              <w:rPr>
                <w:b/>
                <w:bCs/>
              </w:rPr>
              <w:t>FEUERWERK :</w:t>
            </w:r>
            <w:proofErr w:type="gramEnd"/>
            <w:r>
              <w:t xml:space="preserve"> Möchten Sie ein Feuerwerk oder ein offenes Feuer entfachen?</w:t>
            </w:r>
          </w:p>
        </w:tc>
        <w:tc>
          <w:tcPr>
            <w:tcW w:w="987" w:type="dxa"/>
            <w:hideMark/>
          </w:tcPr>
          <w:p w14:paraId="4253406D" w14:textId="77777777" w:rsidR="0073081A" w:rsidRDefault="00C1392C" w:rsidP="0073081A">
            <w:pPr>
              <w:pStyle w:val="KeinLeerraum"/>
            </w:pPr>
            <w:sdt>
              <w:sdtPr>
                <w:id w:val="1555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Nein</w:t>
            </w:r>
          </w:p>
        </w:tc>
        <w:tc>
          <w:tcPr>
            <w:tcW w:w="986" w:type="dxa"/>
            <w:hideMark/>
          </w:tcPr>
          <w:p w14:paraId="0EDB6626" w14:textId="77777777" w:rsidR="0073081A" w:rsidRDefault="00C1392C" w:rsidP="0073081A">
            <w:pPr>
              <w:pStyle w:val="KeinLeerraum"/>
            </w:pPr>
            <w:sdt>
              <w:sdtPr>
                <w:id w:val="12624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3081A">
              <w:t xml:space="preserve"> Ja</w:t>
            </w:r>
          </w:p>
        </w:tc>
      </w:tr>
      <w:tr w:rsidR="001A1FF3" w14:paraId="0FDF0FA6" w14:textId="77777777" w:rsidTr="001A1FF3">
        <w:trPr>
          <w:divId w:val="1388917927"/>
        </w:trPr>
        <w:tc>
          <w:tcPr>
            <w:tcW w:w="10762" w:type="dxa"/>
            <w:gridSpan w:val="3"/>
          </w:tcPr>
          <w:p w14:paraId="6BD9715E" w14:textId="77777777" w:rsidR="001A1FF3" w:rsidRPr="001A1FF3" w:rsidRDefault="001A1FF3" w:rsidP="001A1FF3">
            <w:pPr>
              <w:pStyle w:val="KeinLeerraum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>Wenn „Ja“ fügen Sie dem Antrag bitte präzise Erklärungen zum Ablauf und zur Größe des Feuerwerks als Anlage bei.</w:t>
            </w:r>
          </w:p>
        </w:tc>
      </w:tr>
      <w:tr w:rsidR="001A1FF3" w14:paraId="60EFF74B" w14:textId="77777777" w:rsidTr="001A1FF3">
        <w:trPr>
          <w:divId w:val="1388917927"/>
        </w:trPr>
        <w:tc>
          <w:tcPr>
            <w:tcW w:w="10762" w:type="dxa"/>
            <w:gridSpan w:val="3"/>
          </w:tcPr>
          <w:p w14:paraId="7B680760" w14:textId="77777777" w:rsidR="001A1FF3" w:rsidRDefault="001A1FF3" w:rsidP="001A1FF3">
            <w:pPr>
              <w:pStyle w:val="KeinLeerraum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14:paraId="15C1DEDF" w14:textId="77777777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bookmarkEnd w:id="1"/>
          <w:p w14:paraId="70EED72D" w14:textId="77777777" w:rsidR="00843402" w:rsidRPr="00843402" w:rsidRDefault="001B1FC7" w:rsidP="004B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4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Beschreibung der Veranstaltung</w:t>
            </w:r>
          </w:p>
        </w:tc>
      </w:tr>
    </w:tbl>
    <w:p w14:paraId="498FDEDD" w14:textId="77777777" w:rsidR="00843402" w:rsidRDefault="00843402" w:rsidP="0084340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337"/>
        <w:gridCol w:w="709"/>
        <w:gridCol w:w="1417"/>
        <w:gridCol w:w="142"/>
        <w:gridCol w:w="776"/>
        <w:gridCol w:w="783"/>
        <w:gridCol w:w="1553"/>
      </w:tblGrid>
      <w:tr w:rsidR="004E7F56" w14:paraId="66DAB588" w14:textId="77777777" w:rsidTr="00760AAC">
        <w:tc>
          <w:tcPr>
            <w:tcW w:w="10762" w:type="dxa"/>
            <w:gridSpan w:val="8"/>
            <w:shd w:val="clear" w:color="auto" w:fill="D5DCE4" w:themeFill="text2" w:themeFillTint="33"/>
          </w:tcPr>
          <w:p w14:paraId="2F659390" w14:textId="77777777" w:rsidR="004E7F56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="004E7F56" w:rsidRPr="00867856">
              <w:rPr>
                <w:b/>
                <w:bCs/>
              </w:rPr>
              <w:t>Art der Veranstaltung</w:t>
            </w:r>
          </w:p>
        </w:tc>
      </w:tr>
      <w:tr w:rsidR="004E7F56" w14:paraId="2A0A25A3" w14:textId="77777777" w:rsidTr="00760AAC">
        <w:tc>
          <w:tcPr>
            <w:tcW w:w="10762" w:type="dxa"/>
            <w:gridSpan w:val="8"/>
            <w:shd w:val="clear" w:color="auto" w:fill="auto"/>
          </w:tcPr>
          <w:p w14:paraId="6F73016A" w14:textId="77777777" w:rsidR="004E7F56" w:rsidRPr="00867856" w:rsidRDefault="004E7F56" w:rsidP="009E1408">
            <w:pPr>
              <w:pStyle w:val="KeinLeerraum"/>
              <w:rPr>
                <w:b/>
                <w:bCs/>
              </w:rPr>
            </w:pPr>
          </w:p>
        </w:tc>
      </w:tr>
      <w:tr w:rsidR="00760AAC" w14:paraId="6EF47C6C" w14:textId="77777777" w:rsidTr="00760AAC">
        <w:tc>
          <w:tcPr>
            <w:tcW w:w="3045" w:type="dxa"/>
          </w:tcPr>
          <w:p w14:paraId="6252A7DE" w14:textId="77777777" w:rsidR="00760AAC" w:rsidRDefault="00C1392C" w:rsidP="00760AAC">
            <w:pPr>
              <w:pStyle w:val="KeinLeerraum"/>
            </w:pPr>
            <w:sdt>
              <w:sdtPr>
                <w:id w:val="1699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Ball, Disco</w:t>
            </w:r>
          </w:p>
        </w:tc>
        <w:tc>
          <w:tcPr>
            <w:tcW w:w="3046" w:type="dxa"/>
            <w:gridSpan w:val="2"/>
          </w:tcPr>
          <w:p w14:paraId="17FEDEB2" w14:textId="77777777" w:rsidR="00760AAC" w:rsidRDefault="00C1392C" w:rsidP="00760AAC">
            <w:pPr>
              <w:pStyle w:val="KeinLeerraum"/>
            </w:pPr>
            <w:sdt>
              <w:sdtPr>
                <w:id w:val="1844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Straßenfest, Markt</w:t>
            </w:r>
          </w:p>
        </w:tc>
        <w:tc>
          <w:tcPr>
            <w:tcW w:w="2335" w:type="dxa"/>
            <w:gridSpan w:val="3"/>
          </w:tcPr>
          <w:p w14:paraId="27B20D7C" w14:textId="77777777" w:rsidR="00760AAC" w:rsidRDefault="00C1392C" w:rsidP="00760AAC">
            <w:pPr>
              <w:pStyle w:val="KeinLeerraum"/>
            </w:pPr>
            <w:sdt>
              <w:sdtPr>
                <w:id w:val="861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Zeltfest</w:t>
            </w:r>
          </w:p>
        </w:tc>
        <w:tc>
          <w:tcPr>
            <w:tcW w:w="2336" w:type="dxa"/>
            <w:gridSpan w:val="2"/>
          </w:tcPr>
          <w:p w14:paraId="74BC1813" w14:textId="77777777" w:rsidR="00760AAC" w:rsidRDefault="00C1392C" w:rsidP="00760AAC">
            <w:pPr>
              <w:pStyle w:val="KeinLeerraum"/>
            </w:pPr>
            <w:sdt>
              <w:sdtPr>
                <w:id w:val="-1462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Open Air</w:t>
            </w:r>
          </w:p>
        </w:tc>
      </w:tr>
      <w:tr w:rsidR="00760AAC" w14:paraId="397B972B" w14:textId="77777777" w:rsidTr="00760AAC">
        <w:tc>
          <w:tcPr>
            <w:tcW w:w="3045" w:type="dxa"/>
          </w:tcPr>
          <w:p w14:paraId="34562E40" w14:textId="77777777" w:rsidR="00760AAC" w:rsidRDefault="00C1392C" w:rsidP="00760AAC">
            <w:pPr>
              <w:pStyle w:val="KeinLeerraum"/>
            </w:pPr>
            <w:sdt>
              <w:sdtPr>
                <w:id w:val="-825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Konzert, Aufführung</w:t>
            </w:r>
          </w:p>
          <w:p w14:paraId="69392032" w14:textId="77777777" w:rsidR="003670C6" w:rsidRDefault="003670C6" w:rsidP="00760AAC">
            <w:pPr>
              <w:pStyle w:val="KeinLeerraum"/>
            </w:pPr>
          </w:p>
          <w:p w14:paraId="4F94FAED" w14:textId="77777777" w:rsidR="003670C6" w:rsidRDefault="00C1392C" w:rsidP="003670C6">
            <w:pPr>
              <w:pStyle w:val="KeinLeerraum"/>
            </w:pPr>
            <w:sdt>
              <w:sdtPr>
                <w:id w:val="-13090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0C6">
              <w:t xml:space="preserve"> MIT Eintritt</w:t>
            </w:r>
          </w:p>
          <w:p w14:paraId="216B2AFE" w14:textId="77777777" w:rsidR="003670C6" w:rsidRDefault="003670C6" w:rsidP="00760AAC">
            <w:pPr>
              <w:pStyle w:val="KeinLeerraum"/>
            </w:pPr>
          </w:p>
        </w:tc>
        <w:tc>
          <w:tcPr>
            <w:tcW w:w="3046" w:type="dxa"/>
            <w:gridSpan w:val="2"/>
          </w:tcPr>
          <w:p w14:paraId="275D2466" w14:textId="77777777" w:rsidR="00760AAC" w:rsidRDefault="00C1392C" w:rsidP="00760AAC">
            <w:pPr>
              <w:pStyle w:val="KeinLeerraum"/>
            </w:pPr>
            <w:sdt>
              <w:sdtPr>
                <w:id w:val="61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Sportereignis</w:t>
            </w:r>
          </w:p>
          <w:p w14:paraId="3B4A1387" w14:textId="77777777" w:rsidR="003670C6" w:rsidRDefault="003670C6" w:rsidP="00760AAC">
            <w:pPr>
              <w:pStyle w:val="KeinLeerraum"/>
            </w:pPr>
          </w:p>
          <w:p w14:paraId="23DBFDE8" w14:textId="77777777" w:rsidR="003670C6" w:rsidRDefault="00C1392C" w:rsidP="003670C6">
            <w:pPr>
              <w:pStyle w:val="KeinLeerraum"/>
            </w:pPr>
            <w:sdt>
              <w:sdtPr>
                <w:id w:val="-5634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0C6">
              <w:t xml:space="preserve"> OHNE Eintritt</w:t>
            </w:r>
          </w:p>
          <w:p w14:paraId="49A87B48" w14:textId="77777777" w:rsidR="003670C6" w:rsidRDefault="003670C6" w:rsidP="00760AAC">
            <w:pPr>
              <w:pStyle w:val="KeinLeerraum"/>
            </w:pPr>
          </w:p>
        </w:tc>
        <w:tc>
          <w:tcPr>
            <w:tcW w:w="1417" w:type="dxa"/>
          </w:tcPr>
          <w:p w14:paraId="5F8E565E" w14:textId="77777777" w:rsidR="00760AAC" w:rsidRDefault="00C1392C" w:rsidP="00760AAC">
            <w:pPr>
              <w:pStyle w:val="KeinLeerraum"/>
            </w:pPr>
            <w:sdt>
              <w:sdtPr>
                <w:id w:val="-2073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Sonstige:</w:t>
            </w:r>
          </w:p>
        </w:tc>
        <w:sdt>
          <w:sdtPr>
            <w:id w:val="1969319842"/>
            <w:placeholder>
              <w:docPart w:val="D8583D48F8374C5BA781A9EF8F7BE35B"/>
            </w:placeholder>
            <w:showingPlcHdr/>
          </w:sdtPr>
          <w:sdtEndPr/>
          <w:sdtContent>
            <w:tc>
              <w:tcPr>
                <w:tcW w:w="3254" w:type="dxa"/>
                <w:gridSpan w:val="4"/>
              </w:tcPr>
              <w:p w14:paraId="72942C7C" w14:textId="77777777" w:rsidR="00760AAC" w:rsidRDefault="00760AAC" w:rsidP="00760AAC">
                <w:pPr>
                  <w:pStyle w:val="KeinLeerraum"/>
                </w:pPr>
                <w:r w:rsidRPr="00394D08">
                  <w:rPr>
                    <w:rStyle w:val="Platzhaltertext"/>
                    <w:vanish/>
                  </w:rPr>
                  <w:t>Beschreibung</w:t>
                </w:r>
              </w:p>
            </w:tc>
          </w:sdtContent>
        </w:sdt>
      </w:tr>
      <w:tr w:rsidR="00867856" w14:paraId="5896453A" w14:textId="77777777" w:rsidTr="00D85FF4">
        <w:tc>
          <w:tcPr>
            <w:tcW w:w="10762" w:type="dxa"/>
            <w:gridSpan w:val="8"/>
            <w:shd w:val="clear" w:color="auto" w:fill="D5DCE4" w:themeFill="text2" w:themeFillTint="33"/>
          </w:tcPr>
          <w:p w14:paraId="55632BDB" w14:textId="77777777" w:rsidR="00867856" w:rsidRDefault="002A5F08" w:rsidP="00843402">
            <w:pPr>
              <w:pStyle w:val="KeinLeerraum"/>
            </w:pPr>
            <w:r>
              <w:rPr>
                <w:b/>
                <w:bCs/>
              </w:rPr>
              <w:t xml:space="preserve">4.2. </w:t>
            </w:r>
            <w:r w:rsidR="005B0A35">
              <w:rPr>
                <w:b/>
                <w:bCs/>
              </w:rPr>
              <w:t>Informationen zum Ort</w:t>
            </w:r>
            <w:r w:rsidR="00FB414E">
              <w:rPr>
                <w:b/>
                <w:bCs/>
              </w:rPr>
              <w:t xml:space="preserve"> (Mehrere Felder möglich)</w:t>
            </w:r>
          </w:p>
        </w:tc>
      </w:tr>
      <w:tr w:rsidR="004E7F56" w14:paraId="1FE1BA82" w14:textId="77777777" w:rsidTr="00D85FF4">
        <w:tc>
          <w:tcPr>
            <w:tcW w:w="10762" w:type="dxa"/>
            <w:gridSpan w:val="8"/>
            <w:shd w:val="clear" w:color="auto" w:fill="auto"/>
          </w:tcPr>
          <w:p w14:paraId="17EAA5A7" w14:textId="77777777" w:rsidR="004E7F56" w:rsidRDefault="004E7F56" w:rsidP="00843402">
            <w:pPr>
              <w:pStyle w:val="KeinLeerraum"/>
              <w:rPr>
                <w:b/>
                <w:bCs/>
              </w:rPr>
            </w:pPr>
          </w:p>
        </w:tc>
      </w:tr>
      <w:tr w:rsidR="00A146D5" w14:paraId="4D002614" w14:textId="77777777" w:rsidTr="00450E10">
        <w:tc>
          <w:tcPr>
            <w:tcW w:w="5382" w:type="dxa"/>
            <w:gridSpan w:val="2"/>
          </w:tcPr>
          <w:p w14:paraId="31BCC19A" w14:textId="77777777" w:rsidR="00A146D5" w:rsidRDefault="00C1392C" w:rsidP="004A14EA">
            <w:pPr>
              <w:pStyle w:val="KeinLeerraum"/>
              <w:ind w:right="-120"/>
            </w:pPr>
            <w:sdt>
              <w:sdtPr>
                <w:id w:val="308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Auf öffentlicher Straße</w:t>
            </w:r>
            <w:r w:rsidR="00685AA6">
              <w:t xml:space="preserve"> </w:t>
            </w:r>
            <w:r w:rsidR="00685AA6" w:rsidRPr="00724099">
              <w:rPr>
                <w:b/>
                <w:bCs/>
              </w:rPr>
              <w:t>(</w:t>
            </w:r>
            <w:r w:rsidR="004A14EA">
              <w:rPr>
                <w:b/>
                <w:bCs/>
              </w:rPr>
              <w:t xml:space="preserve">+ </w:t>
            </w:r>
            <w:r w:rsidR="00735A45" w:rsidRPr="00724099">
              <w:rPr>
                <w:b/>
                <w:bCs/>
                <w:i/>
                <w:iCs/>
              </w:rPr>
              <w:t xml:space="preserve">Punkt </w:t>
            </w:r>
            <w:r w:rsidR="002A5F08">
              <w:rPr>
                <w:b/>
                <w:bCs/>
                <w:i/>
                <w:iCs/>
              </w:rPr>
              <w:t>5</w:t>
            </w:r>
            <w:r w:rsidR="003E4842">
              <w:rPr>
                <w:b/>
                <w:bCs/>
                <w:i/>
                <w:iCs/>
              </w:rPr>
              <w:t xml:space="preserve"> ausfüllen</w:t>
            </w:r>
            <w:r w:rsidR="00735A45" w:rsidRPr="00724099">
              <w:rPr>
                <w:b/>
                <w:bCs/>
              </w:rPr>
              <w:t>)</w:t>
            </w:r>
            <w:r w:rsidR="004E0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652E6" wp14:editId="246706B7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53975</wp:posOffset>
                      </wp:positionV>
                      <wp:extent cx="9525" cy="581025"/>
                      <wp:effectExtent l="0" t="0" r="28575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DBFB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4.25pt" to="253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3"/>
          </w:tcPr>
          <w:p w14:paraId="315C0983" w14:textId="77777777" w:rsidR="00A146D5" w:rsidRDefault="00C1392C" w:rsidP="001902DA">
            <w:pPr>
              <w:pStyle w:val="KeinLeerraum"/>
            </w:pPr>
            <w:sdt>
              <w:sdtPr>
                <w:id w:val="-10834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In einem Gebäude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2E5B4E4" w14:textId="77777777" w:rsidR="00A146D5" w:rsidRDefault="00D85FF4" w:rsidP="004E008F">
            <w:pPr>
              <w:pStyle w:val="KeinLeerraum"/>
              <w:jc w:val="right"/>
            </w:pPr>
            <w:r>
              <w:t xml:space="preserve">→ </w:t>
            </w:r>
            <w:r w:rsidR="001F1598">
              <w:t>Kapazität</w:t>
            </w:r>
            <w:r w:rsidR="00CE1D4C">
              <w:t>:</w:t>
            </w:r>
            <w:r w:rsidR="001F1598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18D" w14:textId="77777777" w:rsidR="00A146D5" w:rsidRDefault="00C1392C" w:rsidP="001902DA">
            <w:pPr>
              <w:pStyle w:val="KeinLeerraum"/>
            </w:pPr>
            <w:sdt>
              <w:sdtPr>
                <w:id w:val="989909536"/>
                <w:placeholder>
                  <w:docPart w:val="E0E91D452173454296E79B4E7F565529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19C1AE86" w14:textId="77777777"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A146D5" w14:paraId="5B415CBD" w14:textId="77777777" w:rsidTr="00450E10">
        <w:tc>
          <w:tcPr>
            <w:tcW w:w="5382" w:type="dxa"/>
          </w:tcPr>
          <w:p w14:paraId="36511BAE" w14:textId="77777777" w:rsidR="00A146D5" w:rsidRDefault="00C1392C" w:rsidP="001902DA">
            <w:pPr>
              <w:pStyle w:val="KeinLeerraum"/>
            </w:pPr>
            <w:sdt>
              <w:sdtPr>
                <w:id w:val="-1658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An einem öffentlichen Ort</w:t>
            </w:r>
          </w:p>
        </w:tc>
        <w:tc>
          <w:tcPr>
            <w:tcW w:w="2268" w:type="dxa"/>
          </w:tcPr>
          <w:p w14:paraId="609FA33F" w14:textId="77777777" w:rsidR="00A146D5" w:rsidRDefault="00C1392C" w:rsidP="001902DA">
            <w:pPr>
              <w:pStyle w:val="KeinLeerraum"/>
            </w:pPr>
            <w:sdt>
              <w:sdtPr>
                <w:id w:val="-17672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Im Freien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469B33" w14:textId="77777777" w:rsidR="00A146D5" w:rsidRDefault="00D85FF4" w:rsidP="004E008F">
            <w:pPr>
              <w:pStyle w:val="KeinLeerraum"/>
              <w:jc w:val="right"/>
            </w:pPr>
            <w:r>
              <w:t>→</w:t>
            </w:r>
            <w:r w:rsidR="00CE1D4C">
              <w:t xml:space="preserve"> Kapazität: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246" w14:textId="77777777" w:rsidR="00A146D5" w:rsidRDefault="00C1392C" w:rsidP="001902DA">
            <w:pPr>
              <w:pStyle w:val="KeinLeerraum"/>
            </w:pPr>
            <w:sdt>
              <w:sdtPr>
                <w:id w:val="580191176"/>
                <w:placeholder>
                  <w:docPart w:val="88BD0C7B52E44CD1A8E1D737A3F8863B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758F992C" w14:textId="77777777"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9"/>
        <w:gridCol w:w="1838"/>
        <w:gridCol w:w="1553"/>
      </w:tblGrid>
      <w:tr w:rsidR="004E008F" w14:paraId="5D2ECDDD" w14:textId="77777777" w:rsidTr="004E008F">
        <w:tc>
          <w:tcPr>
            <w:tcW w:w="5382" w:type="dxa"/>
          </w:tcPr>
          <w:bookmarkStart w:id="2" w:name="_Hlk120719469"/>
          <w:p w14:paraId="20F41703" w14:textId="77777777" w:rsidR="004E008F" w:rsidRDefault="00C1392C" w:rsidP="008C16BC">
            <w:pPr>
              <w:pStyle w:val="KeinLeerraum"/>
            </w:pPr>
            <w:sdt>
              <w:sdtPr>
                <w:id w:val="-17808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08F">
              <w:t xml:space="preserve"> An einem der Öffentlichkeit zugänglichen Ort</w:t>
            </w:r>
          </w:p>
        </w:tc>
        <w:tc>
          <w:tcPr>
            <w:tcW w:w="1989" w:type="dxa"/>
          </w:tcPr>
          <w:p w14:paraId="4F238277" w14:textId="77777777" w:rsidR="004E008F" w:rsidRDefault="00C1392C" w:rsidP="008C16BC">
            <w:pPr>
              <w:pStyle w:val="KeinLeerraum"/>
            </w:pPr>
            <w:sdt>
              <w:sdtPr>
                <w:id w:val="10956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08F">
              <w:t xml:space="preserve"> Zelt: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2050E7CC" w14:textId="77777777" w:rsidR="004E008F" w:rsidRDefault="004E008F" w:rsidP="004E008F">
            <w:pPr>
              <w:pStyle w:val="KeinLeerraum"/>
              <w:ind w:right="33"/>
              <w:jc w:val="right"/>
            </w:pPr>
            <w:r>
              <w:t xml:space="preserve">→ Länge x Breite: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B68" w14:textId="77777777" w:rsidR="004E008F" w:rsidRDefault="00C1392C" w:rsidP="008C16BC">
            <w:pPr>
              <w:pStyle w:val="KeinLeerraum"/>
            </w:pPr>
            <w:sdt>
              <w:sdtPr>
                <w:id w:val="1083725166"/>
                <w:placeholder>
                  <w:docPart w:val="67BE432235A44907994C73CCB8A93AA8"/>
                </w:placeholder>
                <w:showingPlcHdr/>
                <w:text/>
              </w:sdtPr>
              <w:sdtEndPr/>
              <w:sdtContent>
                <w:r w:rsidR="004E008F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679C8581" w14:textId="77777777" w:rsidR="0073081A" w:rsidRPr="00450E10" w:rsidRDefault="0073081A" w:rsidP="0073081A">
      <w:pPr>
        <w:pStyle w:val="KeinLeerraum"/>
        <w:rPr>
          <w:sz w:val="6"/>
          <w:szCs w:val="6"/>
        </w:rPr>
      </w:pPr>
    </w:p>
    <w:tbl>
      <w:tblPr>
        <w:tblStyle w:val="Tabellenraster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346"/>
      </w:tblGrid>
      <w:tr w:rsidR="00E72554" w14:paraId="5311A874" w14:textId="77777777" w:rsidTr="00E72554">
        <w:tc>
          <w:tcPr>
            <w:tcW w:w="1418" w:type="dxa"/>
            <w:tcBorders>
              <w:right w:val="single" w:sz="4" w:space="0" w:color="auto"/>
            </w:tcBorders>
          </w:tcPr>
          <w:p w14:paraId="7ABA871E" w14:textId="77777777" w:rsidR="00E72554" w:rsidRDefault="00C1392C" w:rsidP="004E008F">
            <w:pPr>
              <w:pStyle w:val="KeinLeerraum"/>
            </w:pPr>
            <w:sdt>
              <w:sdtPr>
                <w:id w:val="19928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554">
              <w:t xml:space="preserve"> Andere:</w:t>
            </w:r>
          </w:p>
        </w:tc>
        <w:sdt>
          <w:sdtPr>
            <w:id w:val="-1021472807"/>
            <w:placeholder>
              <w:docPart w:val="62005F3E919A47CC895124DC25A20315"/>
            </w:placeholder>
            <w:showingPlcHdr/>
          </w:sdtPr>
          <w:sdtEndPr/>
          <w:sdtContent>
            <w:tc>
              <w:tcPr>
                <w:tcW w:w="9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E8142" w14:textId="77777777" w:rsidR="00E72554" w:rsidRDefault="00E72554" w:rsidP="004E008F">
                <w:pPr>
                  <w:pStyle w:val="KeinLeerraum"/>
                </w:pPr>
                <w:r w:rsidRPr="00394D08">
                  <w:rPr>
                    <w:rStyle w:val="Platzhaltertext"/>
                    <w:vanish/>
                  </w:rPr>
                  <w:t>Beschreibung</w:t>
                </w:r>
              </w:p>
            </w:tc>
          </w:sdtContent>
        </w:sdt>
      </w:tr>
      <w:bookmarkEnd w:id="2"/>
    </w:tbl>
    <w:p w14:paraId="67783E0F" w14:textId="77777777" w:rsidR="00914C5C" w:rsidRDefault="00914C5C" w:rsidP="00914C5C">
      <w:pPr>
        <w:spacing w:after="0"/>
      </w:pPr>
    </w:p>
    <w:tbl>
      <w:tblPr>
        <w:tblpPr w:leftFromText="141" w:rightFromText="141" w:vertAnchor="text" w:horzAnchor="margin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914C5C" w:rsidRPr="00843402" w14:paraId="74FC8E95" w14:textId="77777777" w:rsidTr="004E008F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AF1B013" w14:textId="77777777" w:rsidR="00914C5C" w:rsidRPr="00C511F9" w:rsidRDefault="00914C5C" w:rsidP="00C43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4.3. </w:t>
            </w:r>
            <w:r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Besucher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/Publikum</w:t>
            </w:r>
            <w:r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:</w:t>
            </w:r>
          </w:p>
        </w:tc>
      </w:tr>
      <w:tr w:rsidR="00914C5C" w:rsidRPr="00843402" w14:paraId="761B5589" w14:textId="77777777" w:rsidTr="004E008F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6E77D" w14:textId="77777777" w:rsidR="00914C5C" w:rsidRPr="00C511F9" w:rsidRDefault="00914C5C" w:rsidP="00C43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  <w:tr w:rsidR="004E008F" w:rsidRPr="00843402" w14:paraId="03423AA0" w14:textId="77777777" w:rsidTr="004E008F">
        <w:trPr>
          <w:trHeight w:val="402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AD72A4" w14:textId="77777777" w:rsidR="004E008F" w:rsidRPr="00843402" w:rsidRDefault="004E008F" w:rsidP="00C43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bookmarkStart w:id="3" w:name="_Hlk120719569"/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Datum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B972" w14:textId="77777777" w:rsidR="004E008F" w:rsidRPr="00843402" w:rsidRDefault="004E008F" w:rsidP="00C43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Anzahl Besucher (Schätzung)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E2945" w14:textId="77777777" w:rsidR="004E008F" w:rsidRPr="004E008F" w:rsidRDefault="004E008F" w:rsidP="00C43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E008F">
              <w:rPr>
                <w:rFonts w:ascii="Calibri" w:eastAsia="Times New Roman" w:hAnsi="Calibri" w:cs="Calibri"/>
                <w:b/>
                <w:bCs/>
                <w:lang w:eastAsia="de-DE"/>
              </w:rPr>
              <w:t>Sperrstunde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?</w:t>
            </w:r>
            <w:r w:rsidRPr="004E008F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(max. 03:00 Uhr)</w:t>
            </w:r>
          </w:p>
        </w:tc>
      </w:tr>
      <w:tr w:rsidR="004E008F" w:rsidRPr="00843402" w14:paraId="07B38C6A" w14:textId="77777777" w:rsidTr="004E008F"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928785687"/>
              <w:placeholder>
                <w:docPart w:val="339892DD5E064DFFA4AD4DD11EA40526"/>
              </w:placeholder>
              <w:showingPlcHdr/>
            </w:sdtPr>
            <w:sdtEndPr/>
            <w:sdtContent>
              <w:p w14:paraId="1ECFB7A9" w14:textId="77777777" w:rsidR="004E008F" w:rsidRP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703057700"/>
              <w:placeholder>
                <w:docPart w:val="54D17A000AC74D549E20290CEB8406F2"/>
              </w:placeholder>
              <w:showingPlcHdr/>
            </w:sdtPr>
            <w:sdtEndPr/>
            <w:sdtContent>
              <w:p w14:paraId="21C59655" w14:textId="77777777" w:rsidR="004E008F" w:rsidRP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609436661"/>
              <w:placeholder>
                <w:docPart w:val="E822A69308F84463A0442CC9B0338872"/>
              </w:placeholder>
              <w:showingPlcHdr/>
            </w:sdtPr>
            <w:sdtEndPr/>
            <w:sdtContent>
              <w:p w14:paraId="3424ED62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Uhrzeit</w:t>
                </w:r>
              </w:p>
            </w:sdtContent>
          </w:sdt>
        </w:tc>
      </w:tr>
      <w:tr w:rsidR="004E008F" w:rsidRPr="00843402" w14:paraId="32400D78" w14:textId="77777777" w:rsidTr="004E008F"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665403452"/>
              <w:placeholder>
                <w:docPart w:val="F89254841B8145CFB02F31552D315021"/>
              </w:placeholder>
              <w:showingPlcHdr/>
            </w:sdtPr>
            <w:sdtEndPr/>
            <w:sdtContent>
              <w:p w14:paraId="0E1E80BF" w14:textId="77777777" w:rsidR="004E008F" w:rsidRP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254831672"/>
              <w:placeholder>
                <w:docPart w:val="0A5142105305467185B10C720290341D"/>
              </w:placeholder>
              <w:showingPlcHdr/>
            </w:sdtPr>
            <w:sdtEndPr/>
            <w:sdtContent>
              <w:p w14:paraId="433DE8BE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767457511"/>
              <w:placeholder>
                <w:docPart w:val="2A470F161E5E44FD8A420AF5F07A8D88"/>
              </w:placeholder>
              <w:showingPlcHdr/>
            </w:sdtPr>
            <w:sdtEndPr/>
            <w:sdtContent>
              <w:p w14:paraId="39169432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972DC0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Uhrzeit</w:t>
                </w:r>
              </w:p>
            </w:sdtContent>
          </w:sdt>
        </w:tc>
      </w:tr>
      <w:tr w:rsidR="004E008F" w:rsidRPr="00843402" w14:paraId="04AC5D15" w14:textId="77777777" w:rsidTr="004E008F"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641889382"/>
              <w:placeholder>
                <w:docPart w:val="C3BDA5AA921C4E7DA8F84A9B17211187"/>
              </w:placeholder>
              <w:showingPlcHdr/>
            </w:sdtPr>
            <w:sdtEndPr/>
            <w:sdtContent>
              <w:p w14:paraId="5E517D1F" w14:textId="77777777" w:rsidR="004E008F" w:rsidRP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021085624"/>
              <w:placeholder>
                <w:docPart w:val="C9BC4614E008433EBD126F8BC2068000"/>
              </w:placeholder>
              <w:showingPlcHdr/>
            </w:sdtPr>
            <w:sdtEndPr/>
            <w:sdtContent>
              <w:p w14:paraId="773A07DE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041639278"/>
              <w:placeholder>
                <w:docPart w:val="94DDE349662642E9A758B331AAAED999"/>
              </w:placeholder>
              <w:showingPlcHdr/>
            </w:sdtPr>
            <w:sdtEndPr/>
            <w:sdtContent>
              <w:p w14:paraId="084CC849" w14:textId="77777777" w:rsidR="004E008F" w:rsidRDefault="004E008F" w:rsidP="004E008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972DC0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Uhrzeit</w:t>
                </w:r>
              </w:p>
            </w:sdtContent>
          </w:sdt>
        </w:tc>
      </w:tr>
    </w:tbl>
    <w:tbl>
      <w:tblPr>
        <w:tblStyle w:val="Tabellenraster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1401"/>
        <w:gridCol w:w="2731"/>
        <w:gridCol w:w="21"/>
      </w:tblGrid>
      <w:tr w:rsidR="00A75A9E" w14:paraId="1A2ECA2A" w14:textId="77777777" w:rsidTr="004E008F">
        <w:trPr>
          <w:gridAfter w:val="1"/>
          <w:wAfter w:w="18" w:type="dxa"/>
        </w:trPr>
        <w:tc>
          <w:tcPr>
            <w:tcW w:w="10754" w:type="dxa"/>
            <w:gridSpan w:val="3"/>
            <w:shd w:val="clear" w:color="auto" w:fill="D5DCE4" w:themeFill="text2" w:themeFillTint="33"/>
          </w:tcPr>
          <w:bookmarkEnd w:id="3"/>
          <w:p w14:paraId="637BA9D2" w14:textId="77777777" w:rsidR="00A75A9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4.4. </w:t>
            </w:r>
            <w:r w:rsidR="00DA7C2B">
              <w:rPr>
                <w:b/>
                <w:bCs/>
              </w:rPr>
              <w:t>Sicherheitsdienst</w:t>
            </w:r>
          </w:p>
        </w:tc>
      </w:tr>
      <w:tr w:rsidR="00A75A9E" w14:paraId="1231C304" w14:textId="77777777" w:rsidTr="004E008F">
        <w:trPr>
          <w:gridAfter w:val="1"/>
          <w:wAfter w:w="18" w:type="dxa"/>
        </w:trPr>
        <w:tc>
          <w:tcPr>
            <w:tcW w:w="10754" w:type="dxa"/>
            <w:gridSpan w:val="3"/>
            <w:shd w:val="clear" w:color="auto" w:fill="auto"/>
          </w:tcPr>
          <w:p w14:paraId="100E5DD1" w14:textId="77777777" w:rsidR="00A75A9E" w:rsidRDefault="00A75A9E" w:rsidP="009E1408">
            <w:pPr>
              <w:pStyle w:val="KeinLeerraum"/>
              <w:rPr>
                <w:b/>
                <w:bCs/>
              </w:rPr>
            </w:pPr>
          </w:p>
        </w:tc>
      </w:tr>
      <w:tr w:rsidR="00DA7C2B" w:rsidRPr="005A7C96" w14:paraId="3DE961B3" w14:textId="77777777" w:rsidTr="004E008F">
        <w:tc>
          <w:tcPr>
            <w:tcW w:w="6601" w:type="dxa"/>
          </w:tcPr>
          <w:p w14:paraId="1A132AC0" w14:textId="77777777" w:rsidR="00DA7C2B" w:rsidRPr="005A7C96" w:rsidRDefault="00DA7C2B" w:rsidP="009E1408">
            <w:pPr>
              <w:pStyle w:val="KeinLeerraum"/>
            </w:pPr>
            <w:r w:rsidRPr="005A7C96">
              <w:t>Wird Ihrerseits auf Initiative ein Sicherheitsdienst gewährleistet?</w:t>
            </w:r>
          </w:p>
        </w:tc>
        <w:tc>
          <w:tcPr>
            <w:tcW w:w="1332" w:type="dxa"/>
          </w:tcPr>
          <w:p w14:paraId="6C5BC75D" w14:textId="77777777" w:rsidR="00DA7C2B" w:rsidRPr="005A7C96" w:rsidRDefault="00C1392C" w:rsidP="009E1408">
            <w:pPr>
              <w:pStyle w:val="KeinLeerraum"/>
            </w:pPr>
            <w:sdt>
              <w:sdtPr>
                <w:id w:val="1175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Ja</w:t>
            </w:r>
          </w:p>
        </w:tc>
        <w:tc>
          <w:tcPr>
            <w:tcW w:w="2839" w:type="dxa"/>
            <w:gridSpan w:val="2"/>
          </w:tcPr>
          <w:p w14:paraId="17FC1CCB" w14:textId="77777777" w:rsidR="00DA7C2B" w:rsidRPr="005A7C96" w:rsidRDefault="00C1392C" w:rsidP="009E1408">
            <w:pPr>
              <w:pStyle w:val="KeinLeerraum"/>
            </w:pPr>
            <w:sdt>
              <w:sdtPr>
                <w:id w:val="-12157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Nein</w:t>
            </w:r>
          </w:p>
        </w:tc>
      </w:tr>
      <w:tr w:rsidR="00DA7C2B" w:rsidRPr="00A63131" w14:paraId="129E3E1F" w14:textId="77777777" w:rsidTr="0064484C">
        <w:tc>
          <w:tcPr>
            <w:tcW w:w="10772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72"/>
              <w:gridCol w:w="2829"/>
              <w:gridCol w:w="850"/>
              <w:gridCol w:w="2833"/>
            </w:tblGrid>
            <w:tr w:rsidR="0064484C" w:rsidRPr="00843402" w14:paraId="01A7DF27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  <w:hideMark/>
                </w:tcPr>
                <w:p w14:paraId="3D55F495" w14:textId="77777777" w:rsidR="0064484C" w:rsidRP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64484C">
                    <w:rPr>
                      <w:rFonts w:ascii="Calibri" w:eastAsia="Times New Roman" w:hAnsi="Calibri" w:cs="Calibri"/>
                      <w:lang w:eastAsia="de-DE"/>
                    </w:rPr>
                    <w:t>Wenn „Ja“</w:t>
                  </w:r>
                </w:p>
              </w:tc>
              <w:tc>
                <w:tcPr>
                  <w:tcW w:w="1069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C8D4" w14:textId="77777777" w:rsidR="0064484C" w:rsidRPr="00AA0C1E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Name/Verantwortlicher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557365627"/>
                  <w:placeholder>
                    <w:docPart w:val="79801E9A6C2F4828B045DE238CDA60F7"/>
                  </w:placeholder>
                  <w:showingPlcHdr/>
                </w:sdtPr>
                <w:sdtEndPr/>
                <w:sdtContent>
                  <w:tc>
                    <w:tcPr>
                      <w:tcW w:w="1331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7E9388B" w14:textId="77777777" w:rsidR="0064484C" w:rsidRPr="00843402" w:rsidRDefault="0064484C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eastAsia="de-DE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4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B09EF" w14:textId="77777777" w:rsidR="0064484C" w:rsidRPr="00843402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Tel.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76138014"/>
                  <w:placeholder>
                    <w:docPart w:val="5D3DC9B57F07462EBBA4D4917C1CB282"/>
                  </w:placeholder>
                  <w:showingPlcHdr/>
                </w:sdtPr>
                <w:sdtEndPr/>
                <w:sdtContent>
                  <w:tc>
                    <w:tcPr>
                      <w:tcW w:w="133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328DCB4" w14:textId="77777777" w:rsidR="0064484C" w:rsidRPr="00843402" w:rsidRDefault="0064484C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Erreichbare Nummer</w:t>
                      </w:r>
                    </w:p>
                  </w:tc>
                </w:sdtContent>
              </w:sdt>
            </w:tr>
            <w:tr w:rsidR="0064484C" w14:paraId="38BEFB86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20289517" w14:textId="77777777" w:rsid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4FEC567E" w14:textId="77777777" w:rsidR="0064484C" w:rsidRDefault="00C1392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sdt>
                    <w:sdtPr>
                      <w:id w:val="1229256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5A7C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4484C" w:rsidRPr="005A7C96">
                    <w:t xml:space="preserve"> Professioneller Sicherheitsdienst</w:t>
                  </w:r>
                  <w:r w:rsidR="0064484C">
                    <w:t xml:space="preserve">  </w:t>
                  </w:r>
                </w:p>
              </w:tc>
            </w:tr>
            <w:tr w:rsidR="0064484C" w14:paraId="6F77DEE2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11C41A73" w14:textId="77777777" w:rsid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2B376E4B" w14:textId="77777777" w:rsidR="0064484C" w:rsidRDefault="00C1392C" w:rsidP="0064484C">
                  <w:pPr>
                    <w:pStyle w:val="KeinLeerraum"/>
                    <w:ind w:right="2995"/>
                  </w:pPr>
                  <w:sdt>
                    <w:sdtPr>
                      <w:id w:val="15103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5A7C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4484C" w:rsidRPr="005A7C96">
                    <w:t xml:space="preserve"> </w:t>
                  </w:r>
                  <w:r w:rsidR="0064484C">
                    <w:t>Sicherheitsdienst</w:t>
                  </w:r>
                  <w:r w:rsidR="0064484C" w:rsidRPr="005A7C96">
                    <w:t xml:space="preserve"> durch </w:t>
                  </w:r>
                  <w:r w:rsidR="0064484C">
                    <w:t>den Veranstalter gewährleistet</w:t>
                  </w:r>
                </w:p>
                <w:p w14:paraId="088EF5C9" w14:textId="77777777" w:rsidR="0064484C" w:rsidRDefault="0064484C" w:rsidP="0064484C">
                  <w:pPr>
                    <w:spacing w:after="0" w:line="240" w:lineRule="auto"/>
                    <w:ind w:left="349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AC4BA1">
                    <w:rPr>
                      <w:i/>
                      <w:iCs/>
                      <w:sz w:val="18"/>
                      <w:szCs w:val="18"/>
                    </w:rPr>
                    <w:t xml:space="preserve">Hierfür benötigt es einer Zustimmung des Bürgermeisters. </w:t>
                  </w:r>
                  <w:r w:rsidRPr="00AC4BA1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Fügen Sie der Anmeldung eine Liste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der Personen mit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Namen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,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Geburtsdatum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 und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Handynummer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 bei. 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Die Personen dürfen während der Veranstaltung kein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en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 xml:space="preserve"> Alkohol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trinken und müssen als Sicherheitsdienst erkennbar sein.</w:t>
                  </w:r>
                </w:p>
              </w:tc>
            </w:tr>
          </w:tbl>
          <w:p w14:paraId="64AE6D26" w14:textId="77777777" w:rsidR="0064484C" w:rsidRPr="00760AAC" w:rsidRDefault="0064484C" w:rsidP="0064484C">
            <w:pPr>
              <w:pStyle w:val="KeinLeerraum"/>
              <w:rPr>
                <w:color w:val="FF0000"/>
                <w:sz w:val="18"/>
                <w:szCs w:val="18"/>
              </w:rPr>
            </w:pPr>
          </w:p>
        </w:tc>
      </w:tr>
    </w:tbl>
    <w:p w14:paraId="5BC1F3A4" w14:textId="77777777" w:rsidR="0064484C" w:rsidRDefault="0064484C" w:rsidP="0064484C">
      <w:pPr>
        <w:pStyle w:val="KeinLeerraum"/>
      </w:pPr>
    </w:p>
    <w:tbl>
      <w:tblPr>
        <w:tblStyle w:val="Tabellenraster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5"/>
        <w:gridCol w:w="1380"/>
        <w:gridCol w:w="2930"/>
        <w:gridCol w:w="17"/>
      </w:tblGrid>
      <w:tr w:rsidR="0064484C" w14:paraId="113E5FC4" w14:textId="77777777" w:rsidTr="004E008F">
        <w:trPr>
          <w:gridAfter w:val="1"/>
          <w:wAfter w:w="14" w:type="dxa"/>
        </w:trPr>
        <w:tc>
          <w:tcPr>
            <w:tcW w:w="10758" w:type="dxa"/>
            <w:gridSpan w:val="3"/>
            <w:shd w:val="clear" w:color="auto" w:fill="D5DCE4" w:themeFill="text2" w:themeFillTint="33"/>
          </w:tcPr>
          <w:p w14:paraId="3AACC640" w14:textId="77777777" w:rsidR="0064484C" w:rsidRPr="00867856" w:rsidRDefault="0064484C" w:rsidP="00C4303C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4.5. Musikalische Begleitung</w:t>
            </w:r>
          </w:p>
        </w:tc>
      </w:tr>
      <w:tr w:rsidR="0064484C" w14:paraId="31A3E9F3" w14:textId="77777777" w:rsidTr="004E008F">
        <w:trPr>
          <w:gridAfter w:val="1"/>
          <w:wAfter w:w="14" w:type="dxa"/>
        </w:trPr>
        <w:tc>
          <w:tcPr>
            <w:tcW w:w="10758" w:type="dxa"/>
            <w:gridSpan w:val="3"/>
            <w:shd w:val="clear" w:color="auto" w:fill="auto"/>
          </w:tcPr>
          <w:p w14:paraId="20ECA5DE" w14:textId="77777777" w:rsidR="0064484C" w:rsidRDefault="0064484C" w:rsidP="00C4303C">
            <w:pPr>
              <w:pStyle w:val="KeinLeerraum"/>
              <w:rPr>
                <w:b/>
                <w:bCs/>
              </w:rPr>
            </w:pPr>
          </w:p>
        </w:tc>
      </w:tr>
      <w:tr w:rsidR="0064484C" w:rsidRPr="005A7C96" w14:paraId="16DAC2E2" w14:textId="77777777" w:rsidTr="004E008F">
        <w:tc>
          <w:tcPr>
            <w:tcW w:w="6493" w:type="dxa"/>
          </w:tcPr>
          <w:p w14:paraId="7852E0DF" w14:textId="77777777" w:rsidR="0064484C" w:rsidRPr="005A7C96" w:rsidRDefault="0064484C" w:rsidP="00C4303C">
            <w:pPr>
              <w:pStyle w:val="KeinLeerraum"/>
            </w:pPr>
            <w:r>
              <w:t>Wird ihre Veranstaltung musikalisch begleitet?</w:t>
            </w:r>
          </w:p>
        </w:tc>
        <w:tc>
          <w:tcPr>
            <w:tcW w:w="1269" w:type="dxa"/>
          </w:tcPr>
          <w:p w14:paraId="1E89C3CC" w14:textId="77777777" w:rsidR="0064484C" w:rsidRPr="005A7C96" w:rsidRDefault="00C1392C" w:rsidP="00C4303C">
            <w:pPr>
              <w:pStyle w:val="KeinLeerraum"/>
            </w:pPr>
            <w:sdt>
              <w:sdtPr>
                <w:id w:val="8718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4C" w:rsidRPr="005A7C96">
              <w:t xml:space="preserve"> Ja</w:t>
            </w:r>
          </w:p>
        </w:tc>
        <w:tc>
          <w:tcPr>
            <w:tcW w:w="3010" w:type="dxa"/>
            <w:gridSpan w:val="2"/>
          </w:tcPr>
          <w:p w14:paraId="26293B75" w14:textId="77777777" w:rsidR="0064484C" w:rsidRPr="005A7C96" w:rsidRDefault="00C1392C" w:rsidP="00C4303C">
            <w:pPr>
              <w:pStyle w:val="KeinLeerraum"/>
            </w:pPr>
            <w:sdt>
              <w:sdtPr>
                <w:id w:val="9004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4C" w:rsidRPr="005A7C96">
              <w:t xml:space="preserve"> Nein</w:t>
            </w:r>
          </w:p>
        </w:tc>
      </w:tr>
      <w:tr w:rsidR="0064484C" w:rsidRPr="00A63131" w14:paraId="74B87815" w14:textId="77777777" w:rsidTr="0064484C">
        <w:tc>
          <w:tcPr>
            <w:tcW w:w="10772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2487"/>
              <w:gridCol w:w="2776"/>
              <w:gridCol w:w="797"/>
              <w:gridCol w:w="2778"/>
            </w:tblGrid>
            <w:tr w:rsidR="0064484C" w:rsidRPr="00843402" w14:paraId="4961DBD8" w14:textId="77777777" w:rsidTr="0064484C">
              <w:trPr>
                <w:trHeight w:val="402"/>
              </w:trPr>
              <w:tc>
                <w:tcPr>
                  <w:tcW w:w="842" w:type="pct"/>
                  <w:shd w:val="clear" w:color="auto" w:fill="auto"/>
                  <w:vAlign w:val="center"/>
                  <w:hideMark/>
                </w:tcPr>
                <w:p w14:paraId="61732799" w14:textId="77777777" w:rsidR="0064484C" w:rsidRPr="0064484C" w:rsidRDefault="0064484C" w:rsidP="00C4303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64484C">
                    <w:rPr>
                      <w:rFonts w:ascii="Calibri" w:eastAsia="Times New Roman" w:hAnsi="Calibri" w:cs="Calibri"/>
                      <w:lang w:eastAsia="de-DE"/>
                    </w:rPr>
                    <w:t>Wenn „Ja“</w:t>
                  </w:r>
                </w:p>
              </w:tc>
              <w:tc>
                <w:tcPr>
                  <w:tcW w:w="117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30E12" w14:textId="77777777" w:rsidR="0064484C" w:rsidRPr="00AA0C1E" w:rsidRDefault="0064484C" w:rsidP="00C430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Band/DJ/Verantwortlicher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1074316937"/>
                  <w:placeholder>
                    <w:docPart w:val="6B942B949A6B4DBBA8A551C1ECFBF614"/>
                  </w:placeholder>
                  <w:showingPlcHdr/>
                </w:sdtPr>
                <w:sdtEndPr/>
                <w:sdtContent>
                  <w:tc>
                    <w:tcPr>
                      <w:tcW w:w="130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AFF9B2F" w14:textId="77777777" w:rsidR="0064484C" w:rsidRPr="00843402" w:rsidRDefault="0064484C" w:rsidP="00C4303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eastAsia="de-DE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3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14153" w14:textId="77777777" w:rsidR="0064484C" w:rsidRPr="00843402" w:rsidRDefault="0064484C" w:rsidP="00C430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Tel.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384184130"/>
                  <w:placeholder>
                    <w:docPart w:val="B7F63271C82D439F823E69A4F6D36645"/>
                  </w:placeholder>
                  <w:showingPlcHdr/>
                </w:sdtPr>
                <w:sdtEndPr/>
                <w:sdtContent>
                  <w:tc>
                    <w:tcPr>
                      <w:tcW w:w="130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463F2AE" w14:textId="77777777" w:rsidR="0064484C" w:rsidRPr="00843402" w:rsidRDefault="0064484C" w:rsidP="00C4303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Erreichbare Nummer</w:t>
                      </w:r>
                    </w:p>
                  </w:tc>
                </w:sdtContent>
              </w:sdt>
            </w:tr>
          </w:tbl>
          <w:p w14:paraId="4A3BD71E" w14:textId="77777777" w:rsidR="0064484C" w:rsidRPr="00760AAC" w:rsidRDefault="0064484C" w:rsidP="00C4303C">
            <w:pPr>
              <w:pStyle w:val="KeinLeerraum"/>
              <w:rPr>
                <w:color w:val="FF0000"/>
                <w:sz w:val="18"/>
                <w:szCs w:val="18"/>
              </w:rPr>
            </w:pPr>
          </w:p>
        </w:tc>
      </w:tr>
    </w:tbl>
    <w:p w14:paraId="63E3A3D4" w14:textId="77777777" w:rsidR="00DA7C2B" w:rsidRDefault="00DA7C2B" w:rsidP="005703B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543"/>
        <w:gridCol w:w="1128"/>
      </w:tblGrid>
      <w:tr w:rsidR="005703BE" w14:paraId="3844520E" w14:textId="77777777" w:rsidTr="005A26A2">
        <w:tc>
          <w:tcPr>
            <w:tcW w:w="10762" w:type="dxa"/>
            <w:gridSpan w:val="4"/>
            <w:shd w:val="clear" w:color="auto" w:fill="D5DCE4" w:themeFill="text2" w:themeFillTint="33"/>
          </w:tcPr>
          <w:p w14:paraId="2F10F2EE" w14:textId="77777777" w:rsidR="005703B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448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="005703BE">
              <w:rPr>
                <w:b/>
                <w:bCs/>
              </w:rPr>
              <w:t xml:space="preserve">Information zu den </w:t>
            </w:r>
            <w:r w:rsidR="005703BE" w:rsidRPr="00867856">
              <w:rPr>
                <w:b/>
                <w:bCs/>
              </w:rPr>
              <w:t>Park</w:t>
            </w:r>
            <w:r w:rsidR="005703BE">
              <w:rPr>
                <w:b/>
                <w:bCs/>
              </w:rPr>
              <w:t>möglichkeiten</w:t>
            </w:r>
            <w:r w:rsidR="005703BE">
              <w:rPr>
                <w:b/>
                <w:bCs/>
              </w:rPr>
              <w:tab/>
            </w:r>
          </w:p>
        </w:tc>
      </w:tr>
      <w:tr w:rsidR="005703BE" w14:paraId="6FBF0F8C" w14:textId="77777777" w:rsidTr="005A26A2">
        <w:tc>
          <w:tcPr>
            <w:tcW w:w="10762" w:type="dxa"/>
            <w:gridSpan w:val="4"/>
            <w:shd w:val="clear" w:color="auto" w:fill="auto"/>
          </w:tcPr>
          <w:p w14:paraId="300CA267" w14:textId="77777777" w:rsidR="005703BE" w:rsidRDefault="005703BE" w:rsidP="009E1408">
            <w:pPr>
              <w:pStyle w:val="KeinLeerraum"/>
              <w:rPr>
                <w:b/>
                <w:bCs/>
              </w:rPr>
            </w:pPr>
          </w:p>
        </w:tc>
      </w:tr>
      <w:tr w:rsidR="005703BE" w14:paraId="0A5364A9" w14:textId="77777777" w:rsidTr="005A26A2">
        <w:tc>
          <w:tcPr>
            <w:tcW w:w="3397" w:type="dxa"/>
          </w:tcPr>
          <w:p w14:paraId="0FC46EAA" w14:textId="77777777" w:rsidR="005703BE" w:rsidRDefault="005703BE" w:rsidP="009E1408">
            <w:pPr>
              <w:pStyle w:val="KeinLeerraum"/>
            </w:pPr>
            <w:r>
              <w:t>Öffentlicher Parkplatz vorhanden</w:t>
            </w:r>
          </w:p>
        </w:tc>
        <w:tc>
          <w:tcPr>
            <w:tcW w:w="2694" w:type="dxa"/>
          </w:tcPr>
          <w:p w14:paraId="7DD62C85" w14:textId="77777777" w:rsidR="005703BE" w:rsidRDefault="00C1392C" w:rsidP="009E1408">
            <w:pPr>
              <w:pStyle w:val="KeinLeerraum"/>
            </w:pPr>
            <w:sdt>
              <w:sdtPr>
                <w:id w:val="-18037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3AB">
              <w:t xml:space="preserve"> Anzahl: </w:t>
            </w:r>
            <w:sdt>
              <w:sdtPr>
                <w:id w:val="700290700"/>
                <w:placeholder>
                  <w:docPart w:val="146551A7FEE442E5A7C60B525F8794C2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1C76F66F" w14:textId="77777777" w:rsidR="005703BE" w:rsidRDefault="005703BE" w:rsidP="009E1408">
            <w:pPr>
              <w:pStyle w:val="KeinLeerraum"/>
            </w:pPr>
            <w:r>
              <w:t>Keine/Wenig Parkmöglichkeiten</w:t>
            </w:r>
          </w:p>
        </w:tc>
        <w:tc>
          <w:tcPr>
            <w:tcW w:w="1128" w:type="dxa"/>
          </w:tcPr>
          <w:sdt>
            <w:sdtPr>
              <w:id w:val="128315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8CD94" w14:textId="77777777" w:rsidR="005703BE" w:rsidRDefault="005703BE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3BE" w14:paraId="06765C67" w14:textId="77777777" w:rsidTr="005A26A2">
        <w:tc>
          <w:tcPr>
            <w:tcW w:w="3397" w:type="dxa"/>
          </w:tcPr>
          <w:p w14:paraId="3C495C38" w14:textId="77777777" w:rsidR="005703BE" w:rsidRDefault="005703BE" w:rsidP="009E1408">
            <w:pPr>
              <w:pStyle w:val="KeinLeerraum"/>
            </w:pPr>
            <w:r>
              <w:t>Privater Parkplatz vorhanden</w:t>
            </w:r>
          </w:p>
        </w:tc>
        <w:tc>
          <w:tcPr>
            <w:tcW w:w="2694" w:type="dxa"/>
          </w:tcPr>
          <w:p w14:paraId="6563AC5B" w14:textId="77777777" w:rsidR="005703BE" w:rsidRDefault="00C1392C" w:rsidP="009E1408">
            <w:pPr>
              <w:pStyle w:val="KeinLeerraum"/>
            </w:pPr>
            <w:sdt>
              <w:sdtPr>
                <w:id w:val="-7461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3AB">
              <w:t xml:space="preserve"> Anzahl: </w:t>
            </w:r>
            <w:sdt>
              <w:sdtPr>
                <w:id w:val="1532295933"/>
                <w:placeholder>
                  <w:docPart w:val="0CF76D1CD4E448DCACEF8DCE31FCB466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3BD7FAFF" w14:textId="77777777" w:rsidR="005703BE" w:rsidRDefault="005703BE" w:rsidP="009E1408">
            <w:pPr>
              <w:pStyle w:val="KeinLeerraum"/>
            </w:pPr>
            <w:proofErr w:type="gramStart"/>
            <w:r>
              <w:t>Nicht zutreffend</w:t>
            </w:r>
            <w:proofErr w:type="gramEnd"/>
          </w:p>
        </w:tc>
        <w:sdt>
          <w:sdtPr>
            <w:id w:val="-1291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7C4DD9A" w14:textId="77777777" w:rsidR="005703BE" w:rsidRDefault="005703BE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C38DC6" w14:textId="77777777" w:rsidR="00A75A9E" w:rsidRDefault="00A75A9E" w:rsidP="006D4AFC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6"/>
      </w:tblGrid>
      <w:tr w:rsidR="00867856" w14:paraId="5C999B50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D5DCE4" w:themeFill="text2" w:themeFillTint="33"/>
          </w:tcPr>
          <w:p w14:paraId="3A229ACE" w14:textId="77777777" w:rsidR="00867856" w:rsidRPr="00867856" w:rsidRDefault="002A5F08" w:rsidP="001902DA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4484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="005703BE">
              <w:rPr>
                <w:b/>
                <w:bCs/>
              </w:rPr>
              <w:t>Versicherun</w:t>
            </w:r>
            <w:r w:rsidR="00DA7C2B">
              <w:rPr>
                <w:b/>
                <w:bCs/>
              </w:rPr>
              <w:t>g</w:t>
            </w:r>
          </w:p>
        </w:tc>
      </w:tr>
      <w:tr w:rsidR="004E7F56" w14:paraId="672D7C1E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auto"/>
          </w:tcPr>
          <w:p w14:paraId="0BE83B09" w14:textId="77777777" w:rsidR="004E7F56" w:rsidRDefault="004E7F56" w:rsidP="001902DA">
            <w:pPr>
              <w:pStyle w:val="KeinLeerraum"/>
              <w:rPr>
                <w:b/>
                <w:bCs/>
              </w:rPr>
            </w:pPr>
          </w:p>
        </w:tc>
      </w:tr>
      <w:tr w:rsidR="006A17F8" w:rsidRPr="00AC4BA1" w14:paraId="65A86F58" w14:textId="77777777" w:rsidTr="00420A3B">
        <w:tc>
          <w:tcPr>
            <w:tcW w:w="10762" w:type="dxa"/>
            <w:gridSpan w:val="2"/>
          </w:tcPr>
          <w:p w14:paraId="56FF7F69" w14:textId="77777777" w:rsidR="00682908" w:rsidRDefault="004E008F" w:rsidP="009E1408">
            <w:pPr>
              <w:pStyle w:val="KeinLeerraum"/>
            </w:pPr>
            <w:r>
              <w:t>Eine Bestätigung der Versicherungsgesellschaft über die Haftpflichtversicherung für öffentliche Veranstaltungen ist der Anmeldung beizufügen.</w:t>
            </w:r>
          </w:p>
          <w:p w14:paraId="22C7CA4B" w14:textId="77777777" w:rsidR="00324AEA" w:rsidRPr="00682908" w:rsidRDefault="00324AEA" w:rsidP="009E1408">
            <w:pPr>
              <w:pStyle w:val="KeinLeerraum"/>
            </w:pPr>
          </w:p>
        </w:tc>
      </w:tr>
    </w:tbl>
    <w:p w14:paraId="09C4637B" w14:textId="77777777" w:rsidR="00914C5C" w:rsidRDefault="00914C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5A45" w:rsidRPr="00843402" w14:paraId="19720EAC" w14:textId="77777777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4E29175C" w14:textId="77777777" w:rsidR="00735A45" w:rsidRPr="00843402" w:rsidRDefault="002A5F08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5</w:t>
            </w:r>
            <w:r w:rsidR="00735A45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735A4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Veranstaltungen auf öffentlicher Straße</w:t>
            </w:r>
            <w:r w:rsidR="00567D0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 – Zusatzinformationen*</w:t>
            </w:r>
          </w:p>
        </w:tc>
      </w:tr>
    </w:tbl>
    <w:p w14:paraId="47A9A5B0" w14:textId="77777777" w:rsidR="00567D09" w:rsidRPr="007C7ED4" w:rsidRDefault="00567D09" w:rsidP="007529A6">
      <w:pPr>
        <w:pStyle w:val="KeinLeerraum"/>
        <w:jc w:val="center"/>
        <w:rPr>
          <w:rFonts w:ascii="Arial" w:hAnsi="Arial" w:cs="Arial"/>
          <w:b/>
          <w:bCs/>
          <w:color w:val="FF0000"/>
        </w:rPr>
      </w:pPr>
      <w:r w:rsidRPr="007C7ED4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de-DE"/>
        </w:rPr>
        <w:t>*</w:t>
      </w:r>
      <w:r w:rsidRPr="007C7ED4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eastAsia="de-DE"/>
        </w:rPr>
        <w:t>Nur auszufüllen, wenn die Veranstaltung auf der öffentlichen Straße stattfindet.</w:t>
      </w:r>
    </w:p>
    <w:p w14:paraId="52463C89" w14:textId="77777777" w:rsidR="003A42DF" w:rsidRDefault="00E03FA0" w:rsidP="00E03FA0">
      <w:pPr>
        <w:pStyle w:val="KeinLeerraum"/>
        <w:tabs>
          <w:tab w:val="left" w:pos="9870"/>
        </w:tabs>
      </w:pPr>
      <w:r>
        <w:tab/>
      </w:r>
    </w:p>
    <w:p w14:paraId="6B8D2750" w14:textId="77777777" w:rsidR="00776DC6" w:rsidRDefault="002A5F08" w:rsidP="00321891">
      <w:pPr>
        <w:pStyle w:val="KeinLeerraum"/>
        <w:shd w:val="clear" w:color="auto" w:fill="D5DCE4" w:themeFill="text2" w:themeFillTint="33"/>
        <w:rPr>
          <w:b/>
          <w:bCs/>
        </w:rPr>
      </w:pPr>
      <w:r>
        <w:rPr>
          <w:b/>
          <w:bCs/>
        </w:rPr>
        <w:t xml:space="preserve">5.1. </w:t>
      </w:r>
      <w:r w:rsidR="00836B0A">
        <w:rPr>
          <w:b/>
          <w:bCs/>
        </w:rPr>
        <w:t xml:space="preserve">Präzision </w:t>
      </w:r>
      <w:r w:rsidR="00D93E7D">
        <w:rPr>
          <w:b/>
          <w:bCs/>
        </w:rPr>
        <w:t xml:space="preserve">zur </w:t>
      </w:r>
      <w:r w:rsidR="00836B0A">
        <w:rPr>
          <w:b/>
          <w:bCs/>
        </w:rPr>
        <w:t>Veranstaltung</w:t>
      </w:r>
    </w:p>
    <w:p w14:paraId="212A1636" w14:textId="77777777" w:rsidR="00E01BB7" w:rsidRDefault="00E01BB7" w:rsidP="00843402">
      <w:pPr>
        <w:pStyle w:val="KeinLeerraum"/>
        <w:rPr>
          <w:b/>
          <w:bCs/>
        </w:rPr>
      </w:pPr>
    </w:p>
    <w:p w14:paraId="66A2C9B1" w14:textId="77777777" w:rsidR="00C258EB" w:rsidRDefault="00C1392C" w:rsidP="00843402">
      <w:pPr>
        <w:pStyle w:val="KeinLeerraum"/>
        <w:rPr>
          <w:i/>
          <w:iCs/>
        </w:rPr>
      </w:pPr>
      <w:sdt>
        <w:sdtPr>
          <w:id w:val="16867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24">
            <w:rPr>
              <w:rFonts w:ascii="MS Gothic" w:eastAsia="MS Gothic" w:hAnsi="MS Gothic" w:hint="eastAsia"/>
            </w:rPr>
            <w:t>☐</w:t>
          </w:r>
        </w:sdtContent>
      </w:sdt>
      <w:r w:rsidR="00253224">
        <w:rPr>
          <w:i/>
          <w:iCs/>
        </w:rPr>
        <w:t xml:space="preserve"> </w:t>
      </w:r>
      <w:r w:rsidR="00C258EB" w:rsidRPr="007952BE">
        <w:t xml:space="preserve">Sportveranstaltungen </w:t>
      </w:r>
      <w:r w:rsidR="00AB398C">
        <w:tab/>
      </w:r>
      <w:r w:rsidR="00876ED1" w:rsidRPr="00876ED1">
        <w:t xml:space="preserve">→ </w:t>
      </w:r>
      <w:sdt>
        <w:sdtPr>
          <w:id w:val="-13243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OHNE</w:t>
      </w:r>
      <w:r w:rsidR="00DB2262" w:rsidRPr="00876ED1">
        <w:rPr>
          <w:i/>
          <w:iCs/>
        </w:rPr>
        <w:t xml:space="preserve"> Zeitwertung</w:t>
      </w:r>
      <w:r w:rsidR="00876ED1" w:rsidRPr="00876ED1">
        <w:rPr>
          <w:i/>
          <w:iCs/>
        </w:rPr>
        <w:tab/>
      </w:r>
      <w:r w:rsidR="00DB2262" w:rsidRPr="00876ED1">
        <w:tab/>
      </w:r>
      <w:r w:rsidR="00AB398C">
        <w:tab/>
      </w:r>
      <w:sdt>
        <w:sdtPr>
          <w:id w:val="1077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MIT</w:t>
      </w:r>
      <w:r w:rsidR="00DB2262" w:rsidRPr="00876ED1">
        <w:rPr>
          <w:i/>
          <w:iCs/>
        </w:rPr>
        <w:t xml:space="preserve"> Zeitwertung</w:t>
      </w:r>
    </w:p>
    <w:p w14:paraId="0E206E5C" w14:textId="77777777" w:rsidR="00C258EB" w:rsidRDefault="00AB398C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76ED1">
        <w:t xml:space="preserve">→ </w:t>
      </w:r>
      <w:sdt>
        <w:sdtPr>
          <w:id w:val="1070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Zeitversetzter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  <w:r>
        <w:rPr>
          <w:rFonts w:ascii="Calibri" w:eastAsia="Times New Roman" w:hAnsi="Calibri" w:cs="Calibri"/>
          <w:lang w:eastAsia="de-DE"/>
        </w:rPr>
        <w:tab/>
      </w:r>
      <w:sdt>
        <w:sdtPr>
          <w:id w:val="4590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Gemeinsamer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</w:p>
    <w:p w14:paraId="0D3677D9" w14:textId="77777777" w:rsidR="00AB398C" w:rsidRPr="0064484C" w:rsidRDefault="003476F6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  <w:t xml:space="preserve">→ </w:t>
      </w:r>
      <w:r>
        <w:t xml:space="preserve">Finden START und/oder </w:t>
      </w:r>
      <w:proofErr w:type="gramStart"/>
      <w:r>
        <w:t>ZIEL  auf</w:t>
      </w:r>
      <w:proofErr w:type="gramEnd"/>
      <w:r>
        <w:t xml:space="preserve"> der öffentlichen Straße statt? </w:t>
      </w:r>
      <w:r w:rsidR="00D678D1">
        <w:tab/>
      </w:r>
      <w:sdt>
        <w:sdtPr>
          <w:id w:val="7892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15339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7DA06AB0" w14:textId="77777777" w:rsidR="00DB2262" w:rsidRDefault="00C1392C" w:rsidP="001E50C4">
      <w:pPr>
        <w:pStyle w:val="KeinLeerraum"/>
      </w:pPr>
      <w:sdt>
        <w:sdtPr>
          <w:id w:val="-17479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C4">
            <w:rPr>
              <w:rFonts w:ascii="MS Gothic" w:eastAsia="MS Gothic" w:hAnsi="MS Gothic" w:hint="eastAsia"/>
            </w:rPr>
            <w:t>☐</w:t>
          </w:r>
        </w:sdtContent>
      </w:sdt>
      <w:r w:rsidR="001E50C4">
        <w:rPr>
          <w:i/>
          <w:iCs/>
        </w:rPr>
        <w:t xml:space="preserve"> </w:t>
      </w:r>
      <w:r w:rsidR="001E50C4" w:rsidRPr="00DB2262">
        <w:t>Kundgebung</w:t>
      </w:r>
    </w:p>
    <w:p w14:paraId="0E29DE3F" w14:textId="77777777" w:rsidR="00DB2262" w:rsidRPr="004B26E1" w:rsidRDefault="00DB2262" w:rsidP="001E50C4">
      <w:pPr>
        <w:pStyle w:val="KeinLeerraum"/>
        <w:rPr>
          <w:sz w:val="10"/>
          <w:szCs w:val="10"/>
        </w:rPr>
      </w:pPr>
    </w:p>
    <w:p w14:paraId="773FD78C" w14:textId="77777777" w:rsidR="001E50C4" w:rsidRDefault="00C1392C" w:rsidP="001E50C4">
      <w:pPr>
        <w:pStyle w:val="KeinLeerraum"/>
      </w:pPr>
      <w:sdt>
        <w:sdtPr>
          <w:id w:val="599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>
            <w:rPr>
              <w:rFonts w:ascii="MS Gothic" w:eastAsia="MS Gothic" w:hAnsi="MS Gothic" w:hint="eastAsia"/>
            </w:rPr>
            <w:t>☐</w:t>
          </w:r>
        </w:sdtContent>
      </w:sdt>
      <w:r w:rsidR="00DB2262" w:rsidRPr="00DB2262">
        <w:t xml:space="preserve"> </w:t>
      </w:r>
      <w:r w:rsidR="001B6A24">
        <w:t>Prozession</w:t>
      </w:r>
      <w:r w:rsidR="00512592">
        <w:t>, Umzug, Markt, Andere</w:t>
      </w:r>
      <w:r w:rsidR="001E50C4" w:rsidRPr="00DB2262">
        <w:t xml:space="preserve">: </w:t>
      </w:r>
      <w:sdt>
        <w:sdtPr>
          <w:id w:val="835196450"/>
          <w:placeholder>
            <w:docPart w:val="C59A5A4FC3B1462BB66F9F2F586A56CA"/>
          </w:placeholder>
          <w:showingPlcHdr/>
        </w:sdtPr>
        <w:sdtEndPr/>
        <w:sdtContent>
          <w:r w:rsidR="001E50C4" w:rsidRPr="00DB2262">
            <w:rPr>
              <w:rStyle w:val="Platzhaltertext"/>
              <w:vanish/>
            </w:rPr>
            <w:t>Beschreibung</w:t>
          </w:r>
        </w:sdtContent>
      </w:sdt>
    </w:p>
    <w:p w14:paraId="673D0CB2" w14:textId="77777777" w:rsidR="00512592" w:rsidRPr="0064484C" w:rsidRDefault="00512592" w:rsidP="001E50C4">
      <w:pPr>
        <w:pStyle w:val="KeinLeerraum"/>
        <w:rPr>
          <w:i/>
          <w:i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476"/>
        <w:gridCol w:w="676"/>
        <w:gridCol w:w="884"/>
        <w:gridCol w:w="1269"/>
      </w:tblGrid>
      <w:tr w:rsidR="007F2328" w:rsidRPr="0046611F" w14:paraId="0F530520" w14:textId="77777777" w:rsidTr="001114A1">
        <w:tc>
          <w:tcPr>
            <w:tcW w:w="7933" w:type="dxa"/>
            <w:gridSpan w:val="4"/>
          </w:tcPr>
          <w:p w14:paraId="2C1CE5CD" w14:textId="77777777" w:rsidR="007F2328" w:rsidRPr="001753E1" w:rsidRDefault="006900FA" w:rsidP="001753E1">
            <w:pPr>
              <w:pStyle w:val="KeinLeerraum"/>
              <w:tabs>
                <w:tab w:val="left" w:pos="9870"/>
              </w:tabs>
              <w:ind w:left="-105"/>
              <w:rPr>
                <w:u w:val="single"/>
              </w:rPr>
            </w:pPr>
            <w:r w:rsidRPr="001753E1">
              <w:rPr>
                <w:u w:val="single"/>
              </w:rPr>
              <w:t>Welche</w:t>
            </w:r>
            <w:r w:rsidR="007F2328" w:rsidRPr="001753E1">
              <w:rPr>
                <w:u w:val="single"/>
              </w:rPr>
              <w:t xml:space="preserve"> Gemeinden der Eifel</w:t>
            </w:r>
            <w:r w:rsidRPr="001753E1">
              <w:rPr>
                <w:u w:val="single"/>
              </w:rPr>
              <w:t xml:space="preserve"> sind</w:t>
            </w:r>
            <w:r w:rsidR="007F2328" w:rsidRPr="001753E1">
              <w:rPr>
                <w:u w:val="single"/>
              </w:rPr>
              <w:t xml:space="preserve"> von Ihrer Veranstaltung betroffen:</w:t>
            </w:r>
          </w:p>
          <w:p w14:paraId="6BA8BAD8" w14:textId="77777777" w:rsidR="001114A1" w:rsidRPr="0064484C" w:rsidRDefault="001114A1" w:rsidP="00D55169">
            <w:pPr>
              <w:pStyle w:val="KeinLeerraum"/>
              <w:tabs>
                <w:tab w:val="left" w:pos="9870"/>
              </w:tabs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</w:tcPr>
          <w:p w14:paraId="4314D459" w14:textId="77777777" w:rsidR="007F2328" w:rsidRPr="0046611F" w:rsidRDefault="007F2328" w:rsidP="00D55169">
            <w:pPr>
              <w:pStyle w:val="KeinLeerraum"/>
            </w:pPr>
          </w:p>
        </w:tc>
        <w:tc>
          <w:tcPr>
            <w:tcW w:w="1269" w:type="dxa"/>
          </w:tcPr>
          <w:p w14:paraId="1123391F" w14:textId="77777777" w:rsidR="007F2328" w:rsidRPr="0046611F" w:rsidRDefault="007F2328" w:rsidP="00D55169">
            <w:pPr>
              <w:pStyle w:val="KeinLeerraum"/>
            </w:pPr>
          </w:p>
        </w:tc>
      </w:tr>
      <w:tr w:rsidR="0033128C" w:rsidRPr="0046611F" w14:paraId="21903E59" w14:textId="77777777" w:rsidTr="001114A1">
        <w:tc>
          <w:tcPr>
            <w:tcW w:w="2152" w:type="dxa"/>
          </w:tcPr>
          <w:p w14:paraId="7EF84C33" w14:textId="77777777" w:rsidR="0033128C" w:rsidRPr="0046611F" w:rsidRDefault="00C1392C" w:rsidP="0033128C">
            <w:pPr>
              <w:pStyle w:val="KeinLeerraum"/>
            </w:pPr>
            <w:sdt>
              <w:sdtPr>
                <w:id w:val="47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>
              <w:t xml:space="preserve"> Amel</w:t>
            </w:r>
          </w:p>
        </w:tc>
        <w:tc>
          <w:tcPr>
            <w:tcW w:w="2152" w:type="dxa"/>
          </w:tcPr>
          <w:p w14:paraId="16904DD8" w14:textId="77777777" w:rsidR="0033128C" w:rsidRPr="0046611F" w:rsidRDefault="00C1392C" w:rsidP="0033128C">
            <w:pPr>
              <w:pStyle w:val="KeinLeerraum"/>
            </w:pPr>
            <w:sdt>
              <w:sdtPr>
                <w:id w:val="18523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Büllingen</w:t>
            </w:r>
          </w:p>
        </w:tc>
        <w:tc>
          <w:tcPr>
            <w:tcW w:w="2153" w:type="dxa"/>
          </w:tcPr>
          <w:p w14:paraId="39072120" w14:textId="77777777" w:rsidR="0033128C" w:rsidRPr="0046611F" w:rsidRDefault="00C1392C" w:rsidP="0033128C">
            <w:pPr>
              <w:pStyle w:val="KeinLeerraum"/>
            </w:pPr>
            <w:sdt>
              <w:sdtPr>
                <w:id w:val="-188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Burg Reuland</w:t>
            </w:r>
          </w:p>
        </w:tc>
        <w:tc>
          <w:tcPr>
            <w:tcW w:w="2152" w:type="dxa"/>
            <w:gridSpan w:val="2"/>
          </w:tcPr>
          <w:p w14:paraId="618E914E" w14:textId="77777777" w:rsidR="0033128C" w:rsidRPr="0046611F" w:rsidRDefault="00C1392C" w:rsidP="0033128C">
            <w:pPr>
              <w:pStyle w:val="KeinLeerraum"/>
            </w:pPr>
            <w:sdt>
              <w:sdtPr>
                <w:id w:val="40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Bütgenbach</w:t>
            </w:r>
          </w:p>
        </w:tc>
        <w:tc>
          <w:tcPr>
            <w:tcW w:w="2153" w:type="dxa"/>
            <w:gridSpan w:val="2"/>
          </w:tcPr>
          <w:p w14:paraId="35693E85" w14:textId="77777777" w:rsidR="0033128C" w:rsidRPr="0046611F" w:rsidRDefault="00C1392C" w:rsidP="0033128C">
            <w:pPr>
              <w:pStyle w:val="KeinLeerraum"/>
            </w:pPr>
            <w:sdt>
              <w:sdtPr>
                <w:id w:val="-2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1114A1">
              <w:t>St.Vith</w:t>
            </w:r>
          </w:p>
        </w:tc>
      </w:tr>
      <w:tr w:rsidR="001753E1" w:rsidRPr="0046611F" w14:paraId="4445B81D" w14:textId="77777777" w:rsidTr="001114A1">
        <w:tc>
          <w:tcPr>
            <w:tcW w:w="2152" w:type="dxa"/>
          </w:tcPr>
          <w:p w14:paraId="35B4A17E" w14:textId="77777777" w:rsidR="001753E1" w:rsidRDefault="001753E1" w:rsidP="0033128C">
            <w:pPr>
              <w:pStyle w:val="KeinLeerraum"/>
            </w:pPr>
          </w:p>
          <w:p w14:paraId="6DA42B59" w14:textId="77777777" w:rsidR="00914C5C" w:rsidRDefault="00914C5C" w:rsidP="0033128C">
            <w:pPr>
              <w:pStyle w:val="KeinLeerraum"/>
            </w:pPr>
          </w:p>
        </w:tc>
        <w:tc>
          <w:tcPr>
            <w:tcW w:w="2152" w:type="dxa"/>
          </w:tcPr>
          <w:p w14:paraId="4E1FE799" w14:textId="77777777" w:rsidR="001753E1" w:rsidRDefault="001753E1" w:rsidP="0033128C">
            <w:pPr>
              <w:pStyle w:val="KeinLeerraum"/>
            </w:pPr>
          </w:p>
        </w:tc>
        <w:tc>
          <w:tcPr>
            <w:tcW w:w="2153" w:type="dxa"/>
          </w:tcPr>
          <w:p w14:paraId="3904B292" w14:textId="77777777" w:rsidR="001753E1" w:rsidRDefault="001753E1" w:rsidP="0033128C">
            <w:pPr>
              <w:pStyle w:val="KeinLeerraum"/>
            </w:pPr>
          </w:p>
        </w:tc>
        <w:tc>
          <w:tcPr>
            <w:tcW w:w="2152" w:type="dxa"/>
            <w:gridSpan w:val="2"/>
          </w:tcPr>
          <w:p w14:paraId="04436AA7" w14:textId="77777777" w:rsidR="001753E1" w:rsidRDefault="001753E1" w:rsidP="0033128C">
            <w:pPr>
              <w:pStyle w:val="KeinLeerraum"/>
            </w:pPr>
          </w:p>
        </w:tc>
        <w:tc>
          <w:tcPr>
            <w:tcW w:w="2153" w:type="dxa"/>
            <w:gridSpan w:val="2"/>
          </w:tcPr>
          <w:p w14:paraId="295F3374" w14:textId="77777777" w:rsidR="001753E1" w:rsidRDefault="001753E1" w:rsidP="0033128C">
            <w:pPr>
              <w:pStyle w:val="KeinLeerraum"/>
            </w:pPr>
          </w:p>
        </w:tc>
      </w:tr>
    </w:tbl>
    <w:p w14:paraId="41B51B9C" w14:textId="77777777" w:rsidR="00511B5E" w:rsidRPr="003674CA" w:rsidRDefault="002A5F08" w:rsidP="003674CA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5.2. </w:t>
      </w:r>
      <w:r w:rsidR="000B2606">
        <w:rPr>
          <w:b/>
          <w:bCs/>
        </w:rPr>
        <w:t xml:space="preserve">Erste </w:t>
      </w:r>
      <w:r w:rsidR="00FE6EB0">
        <w:rPr>
          <w:b/>
          <w:bCs/>
        </w:rPr>
        <w:t>Präzision zum Streckenverlauf</w:t>
      </w:r>
      <w:r w:rsidR="000B2606">
        <w:rPr>
          <w:b/>
          <w:bCs/>
        </w:rPr>
        <w:t>*</w:t>
      </w:r>
    </w:p>
    <w:p w14:paraId="5BF0F8CD" w14:textId="77777777" w:rsidR="000B2606" w:rsidRPr="008E3003" w:rsidRDefault="000B2606" w:rsidP="000B2606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Bei Straßensperrung</w:t>
      </w:r>
      <w:r w:rsidR="002109CF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en,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fügen Sie dem Antrag eine vollständige Beschreibung </w:t>
      </w:r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der Strecke(n), Straßensperrungen, Umleitungen, Parkverboten, </w:t>
      </w:r>
      <w:proofErr w:type="gramStart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Geschwindigkeitsbegrenzungen,…</w:t>
      </w:r>
      <w:proofErr w:type="gramEnd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als Anlage bei.</w:t>
      </w:r>
    </w:p>
    <w:p w14:paraId="4685B51A" w14:textId="77777777" w:rsidR="00804586" w:rsidRPr="008C6468" w:rsidRDefault="00804586" w:rsidP="00D44411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059"/>
        <w:gridCol w:w="1417"/>
        <w:gridCol w:w="3396"/>
      </w:tblGrid>
      <w:tr w:rsidR="005E7947" w:rsidRPr="0046611F" w14:paraId="1C130399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12817E1D" w14:textId="77777777" w:rsidR="005E7947" w:rsidRPr="0046611F" w:rsidRDefault="00C1392C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19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Erdwegen:</w:t>
            </w:r>
          </w:p>
        </w:tc>
        <w:tc>
          <w:tcPr>
            <w:tcW w:w="2059" w:type="dxa"/>
            <w:vAlign w:val="center"/>
          </w:tcPr>
          <w:p w14:paraId="0CCFE5F2" w14:textId="77777777" w:rsidR="005E7947" w:rsidRPr="0046611F" w:rsidRDefault="005E7947" w:rsidP="00575E4E">
            <w:pPr>
              <w:pStyle w:val="KeinLeerraum"/>
            </w:pPr>
            <w:r>
              <w:t xml:space="preserve">Gesamtlänge: </w:t>
            </w:r>
            <w:sdt>
              <w:sdtPr>
                <w:id w:val="880750357"/>
                <w:placeholder>
                  <w:docPart w:val="984E76604F9843E58789191C95FDE40E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1EB52C5D" w14:textId="77777777" w:rsidR="005E7947" w:rsidRPr="0046611F" w:rsidRDefault="005E7947" w:rsidP="00575E4E">
            <w:pPr>
              <w:pStyle w:val="KeinLeerraum"/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2773AF26" w14:textId="77777777" w:rsidR="005E7947" w:rsidRPr="0046611F" w:rsidRDefault="005E7947" w:rsidP="00575E4E">
            <w:pPr>
              <w:pStyle w:val="KeinLeerraum"/>
            </w:pPr>
          </w:p>
        </w:tc>
      </w:tr>
      <w:tr w:rsidR="005E7947" w:rsidRPr="0046611F" w14:paraId="0682268A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207DC04D" w14:textId="77777777" w:rsidR="005E7947" w:rsidRDefault="00C1392C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5108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Gemeindestraßen:</w:t>
            </w:r>
          </w:p>
        </w:tc>
        <w:tc>
          <w:tcPr>
            <w:tcW w:w="2059" w:type="dxa"/>
            <w:vAlign w:val="center"/>
          </w:tcPr>
          <w:p w14:paraId="13471AE6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-337155059"/>
                <w:placeholder>
                  <w:docPart w:val="916A928EBBB54B0F9006F62E60818A85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29DFA3A0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03950234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</w:p>
        </w:tc>
      </w:tr>
      <w:tr w:rsidR="005E7947" w:rsidRPr="0046611F" w14:paraId="6426B81C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4A0D1E99" w14:textId="77777777" w:rsidR="005E7947" w:rsidRDefault="00C1392C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365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Regionalstraßen:</w:t>
            </w:r>
          </w:p>
        </w:tc>
        <w:tc>
          <w:tcPr>
            <w:tcW w:w="2059" w:type="dxa"/>
            <w:vAlign w:val="center"/>
          </w:tcPr>
          <w:p w14:paraId="745BC2B3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1491605418"/>
                <w:placeholder>
                  <w:docPart w:val="5FC4786079E1422EB29FACA695E2CCA4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7F49352D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3689EBC5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Anzahl Überquerungen: </w:t>
            </w:r>
            <w:sdt>
              <w:sdtPr>
                <w:id w:val="196825233"/>
                <w:placeholder>
                  <w:docPart w:val="590904AB55E74530AC6BCB4726875A99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</w:t>
            </w:r>
          </w:p>
        </w:tc>
      </w:tr>
    </w:tbl>
    <w:p w14:paraId="3C71F851" w14:textId="77777777" w:rsidR="00804586" w:rsidRPr="009139A9" w:rsidRDefault="00804586" w:rsidP="00D44411">
      <w:pPr>
        <w:pStyle w:val="KeinLeerraum"/>
        <w:tabs>
          <w:tab w:val="left" w:pos="9870"/>
        </w:tabs>
        <w:rPr>
          <w:sz w:val="10"/>
          <w:szCs w:val="10"/>
        </w:rPr>
      </w:pPr>
    </w:p>
    <w:p w14:paraId="7B5015B6" w14:textId="77777777" w:rsidR="00FE6EB0" w:rsidRPr="009139A9" w:rsidRDefault="00FE6EB0" w:rsidP="00FE6EB0">
      <w:pPr>
        <w:pStyle w:val="KeinLeerraum"/>
        <w:tabs>
          <w:tab w:val="left" w:pos="9870"/>
        </w:tabs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  <w:gridCol w:w="1269"/>
      </w:tblGrid>
      <w:tr w:rsidR="006B76F3" w:rsidRPr="0046611F" w14:paraId="5789136D" w14:textId="77777777" w:rsidTr="00BA6AE4">
        <w:tc>
          <w:tcPr>
            <w:tcW w:w="7933" w:type="dxa"/>
          </w:tcPr>
          <w:p w14:paraId="4A5DE299" w14:textId="77777777" w:rsidR="006B76F3" w:rsidRPr="0046611F" w:rsidRDefault="008C3850" w:rsidP="00D55169">
            <w:pPr>
              <w:pStyle w:val="KeinLeerraum"/>
              <w:tabs>
                <w:tab w:val="left" w:pos="9870"/>
              </w:tabs>
            </w:pPr>
            <w:r>
              <w:t>Sind</w:t>
            </w:r>
            <w:r w:rsidR="006B76F3">
              <w:t xml:space="preserve"> eigene Streckenposten</w:t>
            </w:r>
            <w:r w:rsidR="00BB352C">
              <w:t xml:space="preserve">, </w:t>
            </w:r>
            <w:r w:rsidR="00734250">
              <w:t>Begleitfahrzeuge</w:t>
            </w:r>
            <w:r w:rsidR="006B76F3">
              <w:t xml:space="preserve"> </w:t>
            </w:r>
            <w:r>
              <w:t xml:space="preserve">oder Begleitpersonen </w:t>
            </w:r>
            <w:r w:rsidR="006B76F3">
              <w:t>vorgesehen?</w:t>
            </w:r>
          </w:p>
        </w:tc>
        <w:tc>
          <w:tcPr>
            <w:tcW w:w="1560" w:type="dxa"/>
          </w:tcPr>
          <w:p w14:paraId="0ECAEE9D" w14:textId="77777777" w:rsidR="006B76F3" w:rsidRPr="0046611F" w:rsidRDefault="00C1392C" w:rsidP="00D55169">
            <w:pPr>
              <w:pStyle w:val="KeinLeerraum"/>
            </w:pPr>
            <w:sdt>
              <w:sdtPr>
                <w:id w:val="15461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Ja</w:t>
            </w:r>
          </w:p>
        </w:tc>
        <w:tc>
          <w:tcPr>
            <w:tcW w:w="1269" w:type="dxa"/>
          </w:tcPr>
          <w:p w14:paraId="1A30A726" w14:textId="77777777" w:rsidR="006B76F3" w:rsidRPr="0046611F" w:rsidRDefault="00C1392C" w:rsidP="00D55169">
            <w:pPr>
              <w:pStyle w:val="KeinLeerraum"/>
            </w:pPr>
            <w:sdt>
              <w:sdtPr>
                <w:id w:val="-21405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Nein</w:t>
            </w:r>
          </w:p>
        </w:tc>
      </w:tr>
    </w:tbl>
    <w:p w14:paraId="40BB2666" w14:textId="77777777" w:rsidR="008C6468" w:rsidRPr="008C6468" w:rsidRDefault="008C6468" w:rsidP="00795268">
      <w:pPr>
        <w:pStyle w:val="KeinLeerraum"/>
        <w:tabs>
          <w:tab w:val="left" w:pos="9870"/>
        </w:tabs>
        <w:jc w:val="both"/>
        <w:rPr>
          <w:b/>
          <w:bCs/>
          <w:u w:val="single"/>
        </w:rPr>
      </w:pPr>
    </w:p>
    <w:p w14:paraId="66BCDCD0" w14:textId="77777777" w:rsidR="00985DE7" w:rsidRDefault="00304CF0" w:rsidP="00795268">
      <w:pPr>
        <w:pStyle w:val="KeinLeerraum"/>
        <w:tabs>
          <w:tab w:val="left" w:pos="9870"/>
        </w:tabs>
        <w:jc w:val="both"/>
      </w:pPr>
      <w:r w:rsidRPr="00795268">
        <w:rPr>
          <w:b/>
          <w:bCs/>
          <w:u w:val="single"/>
        </w:rPr>
        <w:t>WICHTIG</w:t>
      </w:r>
      <w:r w:rsidRPr="00795268">
        <w:rPr>
          <w:b/>
          <w:bCs/>
        </w:rPr>
        <w:t>:</w:t>
      </w:r>
      <w:r>
        <w:t xml:space="preserve"> Damit Ihr</w:t>
      </w:r>
      <w:r w:rsidR="00A97276">
        <w:t xml:space="preserve">e Angelegenheit </w:t>
      </w:r>
      <w:r>
        <w:t xml:space="preserve">bearbeitet wird, müssen </w:t>
      </w:r>
      <w:r w:rsidR="00A97276">
        <w:t xml:space="preserve">Sie dem Antrag Kartenmaterial mit dem genauen Streckenverlauf </w:t>
      </w:r>
      <w:r w:rsidR="0056094F">
        <w:t xml:space="preserve">beifügen. Fällt Ihre Veranstaltung unter die </w:t>
      </w:r>
      <w:r w:rsidR="0056094F" w:rsidRPr="009E35DD">
        <w:rPr>
          <w:color w:val="FF0000"/>
        </w:rPr>
        <w:t xml:space="preserve">Gesetzgebung </w:t>
      </w:r>
      <w:r w:rsidR="00317601">
        <w:rPr>
          <w:color w:val="FF0000"/>
        </w:rPr>
        <w:t xml:space="preserve">des </w:t>
      </w:r>
      <w:r w:rsidR="00675779">
        <w:rPr>
          <w:color w:val="FF0000"/>
        </w:rPr>
        <w:t>K.E.</w:t>
      </w:r>
      <w:r w:rsidR="00317601">
        <w:rPr>
          <w:color w:val="FF0000"/>
        </w:rPr>
        <w:t xml:space="preserve"> vom</w:t>
      </w:r>
      <w:r w:rsidR="00675779">
        <w:rPr>
          <w:color w:val="FF0000"/>
        </w:rPr>
        <w:t xml:space="preserve"> 28/06/2019</w:t>
      </w:r>
      <w:r w:rsidR="0056094F" w:rsidRPr="009E35DD">
        <w:rPr>
          <w:color w:val="FF0000"/>
        </w:rPr>
        <w:t xml:space="preserve"> </w:t>
      </w:r>
      <w:r w:rsidR="0056094F">
        <w:t>(</w:t>
      </w:r>
      <w:r w:rsidR="00796EF5">
        <w:t>Bsp.</w:t>
      </w:r>
      <w:r w:rsidR="0056094F">
        <w:t xml:space="preserve"> </w:t>
      </w:r>
      <w:r w:rsidR="00675779">
        <w:t>Rad</w:t>
      </w:r>
      <w:r w:rsidR="0056094F" w:rsidRPr="0056094F">
        <w:rPr>
          <w:u w:val="single"/>
        </w:rPr>
        <w:t>rennen</w:t>
      </w:r>
      <w:r w:rsidR="0056094F" w:rsidRPr="0056094F">
        <w:t>)</w:t>
      </w:r>
      <w:r w:rsidR="0056094F">
        <w:t xml:space="preserve"> müssen Sie</w:t>
      </w:r>
      <w:r w:rsidR="00B03B26">
        <w:t xml:space="preserve"> Ihrem Antrag</w:t>
      </w:r>
      <w:r w:rsidR="0056094F">
        <w:t xml:space="preserve"> </w:t>
      </w:r>
      <w:r w:rsidR="00317601">
        <w:t>außerdem</w:t>
      </w:r>
      <w:r w:rsidR="0056094F">
        <w:t xml:space="preserve"> eine </w:t>
      </w:r>
      <w:r w:rsidR="00394374">
        <w:t xml:space="preserve">Tabelle aller </w:t>
      </w:r>
      <w:r w:rsidR="00795268">
        <w:t>durchfahrenen</w:t>
      </w:r>
      <w:r w:rsidR="00394374">
        <w:t xml:space="preserve"> Kreuzungen hinzufügen.</w:t>
      </w:r>
      <w:r w:rsidR="00220798">
        <w:t xml:space="preserve"> </w:t>
      </w:r>
    </w:p>
    <w:p w14:paraId="766FF585" w14:textId="77777777" w:rsidR="00985DE7" w:rsidRPr="00985DE7" w:rsidRDefault="00985DE7" w:rsidP="00795268">
      <w:pPr>
        <w:pStyle w:val="KeinLeerraum"/>
        <w:tabs>
          <w:tab w:val="left" w:pos="9870"/>
        </w:tabs>
        <w:jc w:val="both"/>
        <w:rPr>
          <w:sz w:val="10"/>
          <w:szCs w:val="10"/>
        </w:rPr>
      </w:pPr>
    </w:p>
    <w:p w14:paraId="402AE6FA" w14:textId="77777777" w:rsidR="00D93E7D" w:rsidRDefault="00796EF5" w:rsidP="00F476F7">
      <w:pPr>
        <w:pStyle w:val="KeinLeerraum"/>
        <w:tabs>
          <w:tab w:val="left" w:pos="9870"/>
        </w:tabs>
        <w:jc w:val="both"/>
      </w:pPr>
      <w:r w:rsidRPr="00F476F7">
        <w:rPr>
          <w:b/>
          <w:bCs/>
        </w:rPr>
        <w:t>→</w:t>
      </w:r>
      <w:r>
        <w:t xml:space="preserve"> </w:t>
      </w:r>
      <w:sdt>
        <w:sdtPr>
          <w:id w:val="9196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Dokumente vorhanden </w:t>
      </w:r>
    </w:p>
    <w:p w14:paraId="48EBE1CE" w14:textId="77777777" w:rsidR="006C772B" w:rsidRDefault="006C772B" w:rsidP="00F476F7">
      <w:pPr>
        <w:pStyle w:val="KeinLeerraum"/>
        <w:tabs>
          <w:tab w:val="left" w:pos="9870"/>
        </w:tabs>
        <w:jc w:val="both"/>
      </w:pPr>
    </w:p>
    <w:p w14:paraId="1C4285A3" w14:textId="77777777" w:rsidR="00914C5C" w:rsidRDefault="00914C5C" w:rsidP="00F476F7">
      <w:pPr>
        <w:pStyle w:val="KeinLeerraum"/>
        <w:tabs>
          <w:tab w:val="left" w:pos="9870"/>
        </w:tabs>
        <w:jc w:val="both"/>
      </w:pPr>
    </w:p>
    <w:p w14:paraId="3F0D83F9" w14:textId="77777777" w:rsidR="006721D4" w:rsidRPr="003674CA" w:rsidRDefault="002A5F08" w:rsidP="006721D4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5.3. </w:t>
      </w:r>
      <w:r w:rsidR="00D93E7D">
        <w:rPr>
          <w:b/>
          <w:bCs/>
        </w:rPr>
        <w:t>Präzision zu den Teilnehmern</w:t>
      </w:r>
      <w:r w:rsidR="006721D4">
        <w:rPr>
          <w:b/>
          <w:bCs/>
        </w:rPr>
        <w:t>*</w:t>
      </w:r>
    </w:p>
    <w:p w14:paraId="048CC56C" w14:textId="77777777" w:rsidR="006721D4" w:rsidRPr="008E3003" w:rsidRDefault="006721D4" w:rsidP="006721D4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886D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Bitte zwischen Teilnehmer (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Bsp. Fahrradfahrer, Rallyefahrer,</w:t>
      </w:r>
      <w:r w:rsidR="00895BC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Läufer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…) und Besucher/Publikum</w:t>
      </w:r>
      <w:r w:rsidR="00E549A8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(Punkt 4.3.) unterscheiden.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</w:p>
    <w:p w14:paraId="277E6B2C" w14:textId="77777777" w:rsidR="006721D4" w:rsidRPr="008C6468" w:rsidRDefault="006721D4" w:rsidP="006721D4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02"/>
        <w:gridCol w:w="1751"/>
        <w:gridCol w:w="1802"/>
        <w:gridCol w:w="1828"/>
        <w:gridCol w:w="1829"/>
        <w:gridCol w:w="1101"/>
      </w:tblGrid>
      <w:tr w:rsidR="006721D4" w:rsidRPr="0046611F" w14:paraId="37A27482" w14:textId="77777777" w:rsidTr="00895BC4">
        <w:trPr>
          <w:trHeight w:val="397"/>
        </w:trPr>
        <w:tc>
          <w:tcPr>
            <w:tcW w:w="2461" w:type="dxa"/>
            <w:gridSpan w:val="2"/>
            <w:vAlign w:val="center"/>
          </w:tcPr>
          <w:p w14:paraId="37E22D88" w14:textId="77777777" w:rsidR="006721D4" w:rsidRPr="0046611F" w:rsidRDefault="006721D4" w:rsidP="006721D4">
            <w:pPr>
              <w:pStyle w:val="KeinLeerraum"/>
            </w:pPr>
            <w:r>
              <w:rPr>
                <w:rFonts w:ascii="Calibri" w:eastAsia="Times New Roman" w:hAnsi="Calibri" w:cs="Calibri"/>
                <w:lang w:eastAsia="de-DE"/>
              </w:rPr>
              <w:t>Anzahl Teilnehmer</w:t>
            </w:r>
          </w:p>
        </w:tc>
        <w:tc>
          <w:tcPr>
            <w:tcW w:w="1751" w:type="dxa"/>
            <w:vAlign w:val="center"/>
          </w:tcPr>
          <w:p w14:paraId="7AF99D3C" w14:textId="77777777" w:rsidR="006721D4" w:rsidRDefault="00C1392C" w:rsidP="00895BC4">
            <w:pPr>
              <w:pStyle w:val="KeinLeerraum"/>
            </w:pPr>
            <w:sdt>
              <w:sdtPr>
                <w:id w:val="-3911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BC4">
              <w:t xml:space="preserve"> N.Z.</w:t>
            </w:r>
          </w:p>
        </w:tc>
        <w:tc>
          <w:tcPr>
            <w:tcW w:w="1802" w:type="dxa"/>
            <w:vAlign w:val="center"/>
          </w:tcPr>
          <w:p w14:paraId="5511F70A" w14:textId="77777777" w:rsidR="006721D4" w:rsidRPr="0046611F" w:rsidRDefault="00C1392C" w:rsidP="006721D4">
            <w:pPr>
              <w:pStyle w:val="KeinLeerraum"/>
            </w:pPr>
            <w:sdt>
              <w:sdtPr>
                <w:id w:val="-8097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</w:t>
            </w:r>
          </w:p>
        </w:tc>
        <w:tc>
          <w:tcPr>
            <w:tcW w:w="1828" w:type="dxa"/>
            <w:vAlign w:val="center"/>
          </w:tcPr>
          <w:p w14:paraId="2D3F185F" w14:textId="77777777" w:rsidR="006721D4" w:rsidRPr="0046611F" w:rsidRDefault="00C1392C" w:rsidP="006721D4">
            <w:pPr>
              <w:pStyle w:val="KeinLeerraum"/>
            </w:pPr>
            <w:sdt>
              <w:sdtPr>
                <w:id w:val="466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200</w:t>
            </w:r>
          </w:p>
        </w:tc>
        <w:tc>
          <w:tcPr>
            <w:tcW w:w="1829" w:type="dxa"/>
            <w:vAlign w:val="center"/>
          </w:tcPr>
          <w:p w14:paraId="6896B0E7" w14:textId="77777777" w:rsidR="006721D4" w:rsidRPr="0046611F" w:rsidRDefault="00C1392C" w:rsidP="006721D4">
            <w:pPr>
              <w:pStyle w:val="KeinLeerraum"/>
            </w:pPr>
            <w:sdt>
              <w:sdtPr>
                <w:id w:val="1339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500</w:t>
            </w:r>
          </w:p>
        </w:tc>
        <w:tc>
          <w:tcPr>
            <w:tcW w:w="1101" w:type="dxa"/>
            <w:vAlign w:val="center"/>
          </w:tcPr>
          <w:p w14:paraId="780D7730" w14:textId="77777777" w:rsidR="006721D4" w:rsidRPr="0046611F" w:rsidRDefault="00C1392C" w:rsidP="006721D4">
            <w:pPr>
              <w:pStyle w:val="KeinLeerraum"/>
            </w:pPr>
            <w:sdt>
              <w:sdtPr>
                <w:id w:val="988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&gt; 500</w:t>
            </w:r>
          </w:p>
        </w:tc>
      </w:tr>
      <w:tr w:rsidR="006721D4" w:rsidRPr="0046611F" w14:paraId="66B2603E" w14:textId="77777777" w:rsidTr="00895BC4">
        <w:tc>
          <w:tcPr>
            <w:tcW w:w="1959" w:type="dxa"/>
          </w:tcPr>
          <w:p w14:paraId="6E5C73AB" w14:textId="77777777"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6"/>
          </w:tcPr>
          <w:p w14:paraId="6BCE5C28" w14:textId="77777777"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721D4" w:rsidRPr="0046611F" w14:paraId="2D671585" w14:textId="77777777" w:rsidTr="009A6E1D">
        <w:tc>
          <w:tcPr>
            <w:tcW w:w="2461" w:type="dxa"/>
            <w:gridSpan w:val="2"/>
          </w:tcPr>
          <w:p w14:paraId="64231226" w14:textId="77777777" w:rsidR="006721D4" w:rsidRDefault="006721D4" w:rsidP="00D55169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51" w:type="dxa"/>
          </w:tcPr>
          <w:p w14:paraId="307C1DAA" w14:textId="77777777" w:rsidR="006721D4" w:rsidRPr="005C09F0" w:rsidRDefault="006721D4" w:rsidP="005C09F0">
            <w:pPr>
              <w:pStyle w:val="KeinLeerraum"/>
              <w:jc w:val="right"/>
              <w:rPr>
                <w:rFonts w:eastAsia="MS Gothic" w:cstheme="minorHAnsi"/>
                <w:i/>
                <w:iCs/>
              </w:rPr>
            </w:pPr>
          </w:p>
        </w:tc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14:paraId="248ABEC7" w14:textId="77777777" w:rsidR="006721D4" w:rsidRPr="005C09F0" w:rsidRDefault="006721D4" w:rsidP="005C09F0">
            <w:pPr>
              <w:pStyle w:val="KeinLeerraum"/>
              <w:jc w:val="right"/>
              <w:rPr>
                <w:rFonts w:ascii="MS Gothic" w:eastAsia="MS Gothic" w:hAnsi="MS Gothic"/>
                <w:i/>
                <w:iCs/>
              </w:rPr>
            </w:pPr>
            <w:r w:rsidRPr="005C09F0">
              <w:rPr>
                <w:rFonts w:eastAsia="MS Gothic" w:cstheme="minorHAnsi"/>
                <w:i/>
                <w:iCs/>
              </w:rPr>
              <w:t>Genaue Anzahl (falls bekannt):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EB9" w14:textId="77777777" w:rsidR="006721D4" w:rsidRDefault="00C1392C" w:rsidP="00D55169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2033681744"/>
                <w:placeholder>
                  <w:docPart w:val="0817F418C0454F8CBBF425526A849901"/>
                </w:placeholder>
                <w:showingPlcHdr/>
                <w:text/>
              </w:sdtPr>
              <w:sdtEndPr/>
              <w:sdtContent>
                <w:r w:rsidR="006721D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66B161F6" w14:textId="77777777" w:rsidR="00CB7D81" w:rsidRPr="009139A9" w:rsidRDefault="00CB7D81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228"/>
        <w:gridCol w:w="284"/>
        <w:gridCol w:w="2551"/>
      </w:tblGrid>
      <w:tr w:rsidR="001F0BBF" w:rsidRPr="00270C52" w14:paraId="3296BE53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3E08019E" w14:textId="77777777" w:rsidR="001F0BBF" w:rsidRPr="00270C52" w:rsidRDefault="001F0BBF" w:rsidP="001F0BBF">
            <w:pPr>
              <w:pStyle w:val="KeinLeerraum"/>
            </w:pPr>
            <w:r>
              <w:t>Fortbewegungsmittel der Teilnehm</w:t>
            </w:r>
            <w:r w:rsidR="000D0694">
              <w:t>e</w:t>
            </w:r>
            <w:r>
              <w:t>r</w:t>
            </w:r>
          </w:p>
        </w:tc>
        <w:tc>
          <w:tcPr>
            <w:tcW w:w="1512" w:type="dxa"/>
            <w:vAlign w:val="center"/>
          </w:tcPr>
          <w:p w14:paraId="5432EFC7" w14:textId="77777777" w:rsidR="001F0BBF" w:rsidRPr="00270C52" w:rsidRDefault="00C1392C" w:rsidP="001F0BBF">
            <w:pPr>
              <w:pStyle w:val="KeinLeerraum"/>
            </w:pPr>
            <w:sdt>
              <w:sdtPr>
                <w:id w:val="76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Pkw</w:t>
            </w:r>
          </w:p>
        </w:tc>
        <w:tc>
          <w:tcPr>
            <w:tcW w:w="1512" w:type="dxa"/>
            <w:vAlign w:val="center"/>
          </w:tcPr>
          <w:p w14:paraId="412575EB" w14:textId="77777777" w:rsidR="001F0BBF" w:rsidRPr="00270C52" w:rsidRDefault="00C1392C" w:rsidP="001F0BBF">
            <w:pPr>
              <w:pStyle w:val="KeinLeerraum"/>
            </w:pPr>
            <w:sdt>
              <w:sdtPr>
                <w:id w:val="-19784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Fahrrad</w:t>
            </w:r>
          </w:p>
        </w:tc>
        <w:tc>
          <w:tcPr>
            <w:tcW w:w="1512" w:type="dxa"/>
            <w:gridSpan w:val="2"/>
            <w:vAlign w:val="center"/>
          </w:tcPr>
          <w:p w14:paraId="55297CEE" w14:textId="77777777" w:rsidR="001F0BBF" w:rsidRPr="00270C52" w:rsidRDefault="00C1392C" w:rsidP="001F0BBF">
            <w:pPr>
              <w:pStyle w:val="KeinLeerraum"/>
            </w:pPr>
            <w:sdt>
              <w:sdtPr>
                <w:id w:val="-12368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Pferde</w:t>
            </w:r>
          </w:p>
        </w:tc>
        <w:tc>
          <w:tcPr>
            <w:tcW w:w="2551" w:type="dxa"/>
            <w:vAlign w:val="center"/>
          </w:tcPr>
          <w:p w14:paraId="33AA9805" w14:textId="77777777" w:rsidR="001F0BBF" w:rsidRPr="00270C52" w:rsidRDefault="001F0BBF" w:rsidP="001F0BBF">
            <w:pPr>
              <w:pStyle w:val="KeinLeerraum"/>
            </w:pPr>
          </w:p>
        </w:tc>
      </w:tr>
      <w:tr w:rsidR="001F0BBF" w:rsidRPr="00270C52" w14:paraId="44D1390C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5C104D11" w14:textId="77777777" w:rsidR="001F0BBF" w:rsidRPr="00843402" w:rsidRDefault="001F0BBF" w:rsidP="001F0BB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12" w:type="dxa"/>
            <w:vAlign w:val="center"/>
          </w:tcPr>
          <w:p w14:paraId="786979FC" w14:textId="77777777" w:rsidR="001F0BBF" w:rsidRPr="00270C52" w:rsidRDefault="00C1392C" w:rsidP="001F0BBF">
            <w:pPr>
              <w:pStyle w:val="KeinLeerraum"/>
            </w:pPr>
            <w:sdt>
              <w:sdtPr>
                <w:id w:val="2849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Motorrad</w:t>
            </w:r>
          </w:p>
        </w:tc>
        <w:tc>
          <w:tcPr>
            <w:tcW w:w="1512" w:type="dxa"/>
            <w:vAlign w:val="center"/>
          </w:tcPr>
          <w:p w14:paraId="0179BF92" w14:textId="77777777" w:rsidR="001F0BBF" w:rsidRPr="00270C52" w:rsidRDefault="00C1392C" w:rsidP="001F0BBF">
            <w:pPr>
              <w:pStyle w:val="KeinLeerraum"/>
            </w:pPr>
            <w:sdt>
              <w:sdtPr>
                <w:id w:val="-1471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Fußgänger</w:t>
            </w:r>
          </w:p>
        </w:tc>
        <w:tc>
          <w:tcPr>
            <w:tcW w:w="1228" w:type="dxa"/>
            <w:vAlign w:val="center"/>
          </w:tcPr>
          <w:p w14:paraId="36B703CE" w14:textId="77777777" w:rsidR="001F0BBF" w:rsidRPr="00270C52" w:rsidRDefault="00C1392C" w:rsidP="001F0BBF">
            <w:pPr>
              <w:pStyle w:val="KeinLeerraum"/>
            </w:pPr>
            <w:sdt>
              <w:sdtPr>
                <w:id w:val="-1747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Andere</w:t>
            </w:r>
            <w:r w:rsidR="001333FA"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2619BF6B" w14:textId="77777777" w:rsidR="001F0BBF" w:rsidRPr="00270C52" w:rsidRDefault="00C1392C" w:rsidP="001F0BBF">
            <w:pPr>
              <w:pStyle w:val="KeinLeerraum"/>
            </w:pPr>
            <w:sdt>
              <w:sdtPr>
                <w:id w:val="1026066493"/>
                <w:placeholder>
                  <w:docPart w:val="329AF4729B7C43868C42297B2FC8CB03"/>
                </w:placeholder>
                <w:showingPlcHdr/>
                <w:text/>
              </w:sdtPr>
              <w:sdtEndPr/>
              <w:sdtContent>
                <w:r w:rsidR="001333FA" w:rsidRPr="0082558B">
                  <w:rPr>
                    <w:vanish/>
                    <w:color w:val="808080" w:themeColor="background1" w:themeShade="80"/>
                  </w:rPr>
                  <w:t>Beschreibung</w:t>
                </w:r>
              </w:sdtContent>
            </w:sdt>
          </w:p>
        </w:tc>
      </w:tr>
    </w:tbl>
    <w:p w14:paraId="29865EA6" w14:textId="77777777" w:rsidR="004D5865" w:rsidRPr="009139A9" w:rsidRDefault="004D5865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512"/>
        <w:gridCol w:w="2551"/>
      </w:tblGrid>
      <w:tr w:rsidR="001F686D" w:rsidRPr="00270C52" w14:paraId="63D1BB1C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22E9BF41" w14:textId="77777777" w:rsidR="00D223B5" w:rsidRPr="00270C52" w:rsidRDefault="00D223B5" w:rsidP="00D223B5">
            <w:pPr>
              <w:pStyle w:val="KeinLeerraum"/>
              <w:tabs>
                <w:tab w:val="left" w:pos="9870"/>
              </w:tabs>
            </w:pPr>
            <w:r>
              <w:t>Altersgruppe der Teilnehmer</w:t>
            </w:r>
          </w:p>
        </w:tc>
        <w:tc>
          <w:tcPr>
            <w:tcW w:w="1512" w:type="dxa"/>
            <w:vAlign w:val="center"/>
          </w:tcPr>
          <w:p w14:paraId="7C5AD5E2" w14:textId="77777777" w:rsidR="00D223B5" w:rsidRPr="00270C52" w:rsidRDefault="00C1392C" w:rsidP="00D55169">
            <w:pPr>
              <w:pStyle w:val="KeinLeerraum"/>
            </w:pPr>
            <w:sdt>
              <w:sdtPr>
                <w:id w:val="-82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 12</w:t>
            </w:r>
          </w:p>
        </w:tc>
        <w:tc>
          <w:tcPr>
            <w:tcW w:w="1512" w:type="dxa"/>
            <w:vAlign w:val="center"/>
          </w:tcPr>
          <w:p w14:paraId="43CC44EC" w14:textId="77777777" w:rsidR="00D223B5" w:rsidRPr="00270C52" w:rsidRDefault="00C1392C" w:rsidP="00D55169">
            <w:pPr>
              <w:pStyle w:val="KeinLeerraum"/>
            </w:pPr>
            <w:sdt>
              <w:sdtPr>
                <w:id w:val="1526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</w:t>
            </w:r>
            <w:r w:rsidR="005B3C0F">
              <w:t xml:space="preserve"> 18</w:t>
            </w:r>
          </w:p>
        </w:tc>
        <w:tc>
          <w:tcPr>
            <w:tcW w:w="1512" w:type="dxa"/>
            <w:vAlign w:val="center"/>
          </w:tcPr>
          <w:p w14:paraId="0E7CFB76" w14:textId="77777777" w:rsidR="00D223B5" w:rsidRPr="00270C52" w:rsidRDefault="00C1392C" w:rsidP="00D55169">
            <w:pPr>
              <w:pStyle w:val="KeinLeerraum"/>
            </w:pPr>
            <w:sdt>
              <w:sdtPr>
                <w:id w:val="3315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D178CB">
              <w:t xml:space="preserve"> &gt; 18</w:t>
            </w:r>
          </w:p>
        </w:tc>
        <w:tc>
          <w:tcPr>
            <w:tcW w:w="2551" w:type="dxa"/>
            <w:vAlign w:val="center"/>
          </w:tcPr>
          <w:p w14:paraId="6BC79CA8" w14:textId="77777777" w:rsidR="00D223B5" w:rsidRPr="00270C52" w:rsidRDefault="00D223B5" w:rsidP="00D55169">
            <w:pPr>
              <w:pStyle w:val="KeinLeerraum"/>
            </w:pPr>
          </w:p>
        </w:tc>
      </w:tr>
    </w:tbl>
    <w:p w14:paraId="00041889" w14:textId="77777777" w:rsidR="00D178CB" w:rsidRDefault="00D178CB" w:rsidP="00D44411">
      <w:pPr>
        <w:pStyle w:val="KeinLeerraum"/>
        <w:tabs>
          <w:tab w:val="left" w:pos="9870"/>
        </w:tabs>
      </w:pPr>
    </w:p>
    <w:p w14:paraId="382E00CF" w14:textId="77777777" w:rsidR="00914C5C" w:rsidRDefault="00914C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0BA" w:rsidRPr="00843402" w14:paraId="0D47F86A" w14:textId="77777777" w:rsidTr="00252045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57E1D227" w14:textId="77777777" w:rsidR="005840BA" w:rsidRPr="00843402" w:rsidRDefault="00BA7E14" w:rsidP="0058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6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5840B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Abschluss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:</w:t>
            </w:r>
          </w:p>
        </w:tc>
      </w:tr>
    </w:tbl>
    <w:p w14:paraId="1D11B09C" w14:textId="77777777" w:rsidR="004B6A96" w:rsidRDefault="004B6A96" w:rsidP="00252045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  <w:gridCol w:w="1553"/>
      </w:tblGrid>
      <w:tr w:rsidR="004E7F56" w14:paraId="3E412F59" w14:textId="77777777" w:rsidTr="001F686D">
        <w:tc>
          <w:tcPr>
            <w:tcW w:w="7508" w:type="dxa"/>
          </w:tcPr>
          <w:p w14:paraId="4AB109B1" w14:textId="77777777" w:rsidR="004E7F56" w:rsidRDefault="004E7F56" w:rsidP="009E1408">
            <w:pPr>
              <w:pStyle w:val="KeinLeerraum"/>
            </w:pPr>
            <w:r>
              <w:t xml:space="preserve">Benötigen Sie </w:t>
            </w:r>
            <w:r w:rsidRPr="0086418B">
              <w:rPr>
                <w:b/>
                <w:bCs/>
              </w:rPr>
              <w:t>Material</w:t>
            </w:r>
            <w:r>
              <w:t xml:space="preserve"> der Gemeinde</w:t>
            </w:r>
            <w:r w:rsidR="00BA7E14">
              <w:t xml:space="preserve"> (Absperrgitter, </w:t>
            </w:r>
            <w:proofErr w:type="gramStart"/>
            <w:r w:rsidR="00BA7E14">
              <w:t>Schilder,Mülltonnen,…</w:t>
            </w:r>
            <w:proofErr w:type="gramEnd"/>
            <w:r w:rsidR="00BA7E14">
              <w:t>)</w:t>
            </w:r>
            <w:r>
              <w:t>?</w:t>
            </w:r>
          </w:p>
        </w:tc>
        <w:tc>
          <w:tcPr>
            <w:tcW w:w="1701" w:type="dxa"/>
          </w:tcPr>
          <w:p w14:paraId="04CDADE9" w14:textId="2DBA32BC" w:rsidR="004E7F56" w:rsidRDefault="00C1392C" w:rsidP="009E1408">
            <w:pPr>
              <w:pStyle w:val="KeinLeerraum"/>
            </w:pPr>
            <w:sdt>
              <w:sdtPr>
                <w:id w:val="-171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Ja</w:t>
            </w:r>
          </w:p>
        </w:tc>
        <w:tc>
          <w:tcPr>
            <w:tcW w:w="1553" w:type="dxa"/>
          </w:tcPr>
          <w:p w14:paraId="6195789E" w14:textId="77777777" w:rsidR="004E7F56" w:rsidRDefault="00C1392C" w:rsidP="009E1408">
            <w:pPr>
              <w:pStyle w:val="KeinLeerraum"/>
            </w:pPr>
            <w:sdt>
              <w:sdtPr>
                <w:id w:val="-11955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Nein</w:t>
            </w:r>
          </w:p>
        </w:tc>
      </w:tr>
      <w:tr w:rsidR="004E7F56" w14:paraId="67AC0B42" w14:textId="77777777" w:rsidTr="001F686D">
        <w:tc>
          <w:tcPr>
            <w:tcW w:w="10762" w:type="dxa"/>
            <w:gridSpan w:val="3"/>
          </w:tcPr>
          <w:p w14:paraId="65C23D06" w14:textId="77777777" w:rsidR="004E7F56" w:rsidRDefault="004E7F56" w:rsidP="009E1408">
            <w:pPr>
              <w:pStyle w:val="KeinLeerraum"/>
            </w:pPr>
            <w:r w:rsidRPr="006E0A11">
              <w:rPr>
                <w:i/>
                <w:iCs/>
              </w:rPr>
              <w:t>Wenn „Ja“:</w:t>
            </w:r>
            <w:r>
              <w:t xml:space="preserve"> Welches Material benötigen Sie:</w:t>
            </w:r>
          </w:p>
        </w:tc>
      </w:tr>
      <w:tr w:rsidR="00026217" w14:paraId="76453AD4" w14:textId="77777777" w:rsidTr="001F686D">
        <w:trPr>
          <w:trHeight w:val="567"/>
        </w:trPr>
        <w:tc>
          <w:tcPr>
            <w:tcW w:w="10762" w:type="dxa"/>
            <w:gridSpan w:val="3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637983354"/>
              <w:placeholder>
                <w:docPart w:val="04725B22D38D47FF9CFCF00265AEDCB2"/>
              </w:placeholder>
              <w:showingPlcHdr/>
              <w:text/>
            </w:sdtPr>
            <w:sdtEndPr/>
            <w:sdtContent>
              <w:p w14:paraId="4E38DB63" w14:textId="77777777" w:rsidR="00026217" w:rsidRPr="00043165" w:rsidRDefault="00043165" w:rsidP="00026217">
                <w:pPr>
                  <w:pStyle w:val="KeinLeerraum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Bitte teilen Sie uns mit, welches Material Sie von der Gemeinde ausleihen möchten.</w:t>
                </w:r>
              </w:p>
            </w:sdtContent>
          </w:sdt>
        </w:tc>
      </w:tr>
    </w:tbl>
    <w:p w14:paraId="58EEDD5C" w14:textId="7662BF4A" w:rsidR="00CF10D8" w:rsidRDefault="00B11AAB" w:rsidP="00CF10D8">
      <w:pPr>
        <w:pStyle w:val="KeinLeerraum"/>
      </w:pPr>
      <w:r>
        <w:t>Für den Fall, dass die Veranstaltung an einem öffentlichen Ort stattfindet:</w:t>
      </w:r>
    </w:p>
    <w:p w14:paraId="45515F30" w14:textId="1D4D753A" w:rsidR="00B11AAB" w:rsidRDefault="00B11AAB" w:rsidP="00CF10D8">
      <w:pPr>
        <w:pStyle w:val="KeinLeerraum"/>
      </w:pPr>
      <w:r>
        <w:t>Benötigen Sie einen Stromanschluss oder einen Wasseranschluss</w:t>
      </w:r>
      <w:r w:rsidR="0002306F">
        <w:t xml:space="preserve"> (</w:t>
      </w:r>
      <w:r w:rsidR="00C1392C">
        <w:t>kostenpflichtig</w:t>
      </w:r>
      <w:r w:rsidR="0002306F">
        <w:t>)</w:t>
      </w:r>
      <w:r>
        <w:t>?</w:t>
      </w:r>
    </w:p>
    <w:p w14:paraId="2639BB6A" w14:textId="0FD7A774" w:rsidR="00B11AAB" w:rsidRDefault="00B11AAB" w:rsidP="00CF10D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17"/>
      </w:tblGrid>
      <w:tr w:rsidR="00B11AAB" w14:paraId="6B34DFC6" w14:textId="77777777" w:rsidTr="00B11AAB">
        <w:tc>
          <w:tcPr>
            <w:tcW w:w="2268" w:type="dxa"/>
          </w:tcPr>
          <w:p w14:paraId="796B3FF7" w14:textId="1ABC8BE4" w:rsidR="00B11AAB" w:rsidRDefault="00C1392C" w:rsidP="004B4492">
            <w:pPr>
              <w:pStyle w:val="KeinLeerraum"/>
            </w:pPr>
            <w:sdt>
              <w:sdtPr>
                <w:id w:val="19687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AAB">
              <w:t xml:space="preserve"> Stromanschluss</w:t>
            </w:r>
          </w:p>
        </w:tc>
        <w:tc>
          <w:tcPr>
            <w:tcW w:w="2694" w:type="dxa"/>
          </w:tcPr>
          <w:p w14:paraId="2281DE2B" w14:textId="4A329764" w:rsidR="00B11AAB" w:rsidRDefault="00C1392C" w:rsidP="00B11AAB">
            <w:pPr>
              <w:pStyle w:val="KeinLeerraum"/>
              <w:ind w:left="1587" w:hanging="283"/>
            </w:pPr>
            <w:sdt>
              <w:sdtPr>
                <w:id w:val="18302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AAB">
              <w:t xml:space="preserve"> Wasseranschluss</w:t>
            </w:r>
          </w:p>
        </w:tc>
      </w:tr>
    </w:tbl>
    <w:p w14:paraId="5F3FCDBA" w14:textId="77777777" w:rsidR="00B11AAB" w:rsidRDefault="00B11AAB" w:rsidP="00CF10D8">
      <w:pPr>
        <w:pStyle w:val="KeinLeerraum"/>
      </w:pPr>
    </w:p>
    <w:p w14:paraId="5EAF067C" w14:textId="77777777" w:rsidR="00914C5C" w:rsidRDefault="00914C5C" w:rsidP="00CF10D8">
      <w:pPr>
        <w:pStyle w:val="KeinLeerraum"/>
      </w:pPr>
    </w:p>
    <w:p w14:paraId="7B98AABF" w14:textId="77777777" w:rsidR="00914C5C" w:rsidRDefault="00914C5C" w:rsidP="00CF10D8">
      <w:pPr>
        <w:pStyle w:val="KeinLeerraum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85DE7" w14:paraId="39BAD7F4" w14:textId="77777777" w:rsidTr="00711403">
        <w:trPr>
          <w:trHeight w:val="170"/>
        </w:trPr>
        <w:tc>
          <w:tcPr>
            <w:tcW w:w="10762" w:type="dxa"/>
          </w:tcPr>
          <w:p w14:paraId="2ADB4A37" w14:textId="77777777" w:rsidR="00985DE7" w:rsidRDefault="003B6A1D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Zusätzliche Bemerkung(en):</w:t>
            </w:r>
          </w:p>
        </w:tc>
      </w:tr>
      <w:tr w:rsidR="003B6A1D" w14:paraId="7D6DC62C" w14:textId="77777777" w:rsidTr="00711403">
        <w:trPr>
          <w:trHeight w:val="1417"/>
        </w:trPr>
        <w:tc>
          <w:tcPr>
            <w:tcW w:w="10762" w:type="dxa"/>
          </w:tcPr>
          <w:p w14:paraId="4FFB796A" w14:textId="77777777" w:rsidR="003B6A1D" w:rsidRDefault="00C1392C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id w:val="-857657918"/>
                <w:placeholder>
                  <w:docPart w:val="C785CF5A547E46D5A79A17A6A058ECE8"/>
                </w:placeholder>
                <w:showingPlcHdr/>
                <w:text/>
              </w:sdtPr>
              <w:sdtEndPr/>
              <w:sdtContent>
                <w:r w:rsidR="003B6A1D" w:rsidRPr="0082558B">
                  <w:rPr>
                    <w:vanish/>
                    <w:color w:val="808080" w:themeColor="background1" w:themeShade="80"/>
                  </w:rPr>
                  <w:t>Notizen</w:t>
                </w:r>
              </w:sdtContent>
            </w:sdt>
          </w:p>
        </w:tc>
      </w:tr>
    </w:tbl>
    <w:p w14:paraId="7758910C" w14:textId="77777777" w:rsidR="00CF10D8" w:rsidRDefault="00CF10D8" w:rsidP="00CF10D8">
      <w:pPr>
        <w:pStyle w:val="KeinLeerraum"/>
      </w:pPr>
    </w:p>
    <w:p w14:paraId="1BC17E5C" w14:textId="77777777" w:rsidR="00CF10D8" w:rsidRDefault="00CF10D8" w:rsidP="00CF10D8">
      <w:pPr>
        <w:pStyle w:val="KeinLeerraum"/>
      </w:pPr>
    </w:p>
    <w:p w14:paraId="691952C8" w14:textId="77777777" w:rsidR="00914C5C" w:rsidRDefault="00914C5C" w:rsidP="00CF10D8">
      <w:pPr>
        <w:pStyle w:val="KeinLeerraum"/>
      </w:pPr>
    </w:p>
    <w:p w14:paraId="0B89A7D0" w14:textId="77777777" w:rsidR="00914C5C" w:rsidRDefault="00914C5C" w:rsidP="00CF10D8">
      <w:pPr>
        <w:pStyle w:val="KeinLeerraum"/>
      </w:pPr>
    </w:p>
    <w:tbl>
      <w:tblPr>
        <w:tblW w:w="5002" w:type="pct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66"/>
      </w:tblGrid>
      <w:tr w:rsidR="00BA3ACC" w:rsidRPr="00843402" w14:paraId="09E3341A" w14:textId="77777777" w:rsidTr="00A001D6">
        <w:trPr>
          <w:trHeight w:val="300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F79248" w14:textId="77777777" w:rsidR="00DF4D06" w:rsidRPr="004229AD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„Ich bestätige die Datenschutzrichtlinien</w:t>
            </w:r>
            <w:r w:rsidR="001A6F0C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, zu finden auf der Webseite der jeweiligen Gemeinde, </w:t>
            </w: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zu haben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erkläre mich 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mit der Speicherung und Verwendung der im Gegenwärtigen aufgeführten Daten und Angaben 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einverstanden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  <w:p w14:paraId="46B3A514" w14:textId="77777777" w:rsidR="00DF4D06" w:rsidRPr="009139A9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de-DE"/>
              </w:rPr>
            </w:pPr>
          </w:p>
          <w:p w14:paraId="74D0D0B2" w14:textId="77777777" w:rsidR="00BA3ACC" w:rsidRPr="00BA3ACC" w:rsidRDefault="00BA3ACC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>„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Ich</w:t>
            </w: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>bestätige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>dass die</w:t>
            </w:r>
            <w:r w:rsidR="004938C5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hiervor angegebenen Angaben 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vollständig und ehrenhaft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sind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</w:t>
            </w:r>
            <w:r w:rsidR="00CB650F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dass ich </w:t>
            </w:r>
            <w:r w:rsidR="00995C5A">
              <w:rPr>
                <w:rFonts w:ascii="Calibri" w:eastAsia="Times New Roman" w:hAnsi="Calibri" w:cs="Calibri"/>
                <w:i/>
                <w:iCs/>
                <w:lang w:eastAsia="de-DE"/>
              </w:rPr>
              <w:t>d</w:t>
            </w:r>
            <w:r w:rsidR="001C76F8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ie Allgemeine Verwaltungspolizeiliche Verordnung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der Gemeinden Amel, Büllingen, Burg Reuland, Bütgenbach und St.Vith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>,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insbesondere den Titel 7,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habe</w:t>
            </w:r>
            <w:r w:rsidR="00350774">
              <w:rPr>
                <w:rFonts w:ascii="Calibri" w:eastAsia="Times New Roman" w:hAnsi="Calibri" w:cs="Calibri"/>
                <w:i/>
                <w:iCs/>
                <w:lang w:eastAsia="de-DE"/>
              </w:rPr>
              <w:t>.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</w:tc>
      </w:tr>
    </w:tbl>
    <w:p w14:paraId="6C529199" w14:textId="77777777" w:rsidR="005863BF" w:rsidRDefault="005863BF" w:rsidP="005863BF">
      <w:pPr>
        <w:pStyle w:val="KeinLeerraum"/>
      </w:pPr>
    </w:p>
    <w:p w14:paraId="36A897B7" w14:textId="77777777" w:rsidR="00914C5C" w:rsidRDefault="00914C5C" w:rsidP="005863BF">
      <w:pPr>
        <w:pStyle w:val="KeinLeerraum"/>
      </w:pPr>
    </w:p>
    <w:tbl>
      <w:tblPr>
        <w:tblW w:w="4997" w:type="pct"/>
        <w:jc w:val="righ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243"/>
        <w:gridCol w:w="1277"/>
        <w:gridCol w:w="2685"/>
      </w:tblGrid>
      <w:tr w:rsidR="005863BF" w:rsidRPr="00843402" w14:paraId="582D8863" w14:textId="77777777" w:rsidTr="005863BF">
        <w:trPr>
          <w:trHeight w:val="300"/>
          <w:jc w:val="right"/>
        </w:trPr>
        <w:tc>
          <w:tcPr>
            <w:tcW w:w="725" w:type="pct"/>
            <w:shd w:val="clear" w:color="auto" w:fill="D5DCE4" w:themeFill="text2" w:themeFillTint="33"/>
            <w:vAlign w:val="center"/>
            <w:hideMark/>
          </w:tcPr>
          <w:p w14:paraId="7CD10824" w14:textId="77777777"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Antragsteller: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99761044"/>
            <w:placeholder>
              <w:docPart w:val="E2657B784621479C86C3B4462DC1831C"/>
            </w:placeholder>
            <w:showingPlcHdr/>
          </w:sdtPr>
          <w:sdtEndPr/>
          <w:sdtContent>
            <w:tc>
              <w:tcPr>
                <w:tcW w:w="2435" w:type="pct"/>
                <w:shd w:val="clear" w:color="auto" w:fill="auto"/>
                <w:vAlign w:val="center"/>
                <w:hideMark/>
              </w:tcPr>
              <w:p w14:paraId="7A3243E9" w14:textId="77777777" w:rsidR="00A001D6" w:rsidRPr="00843402" w:rsidRDefault="00455B2F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82558B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</w:rPr>
                  <w:t>Name + Vorname</w:t>
                </w:r>
              </w:p>
            </w:tc>
          </w:sdtContent>
        </w:sdt>
        <w:tc>
          <w:tcPr>
            <w:tcW w:w="593" w:type="pct"/>
            <w:shd w:val="clear" w:color="auto" w:fill="D5DCE4" w:themeFill="text2" w:themeFillTint="33"/>
            <w:vAlign w:val="center"/>
          </w:tcPr>
          <w:p w14:paraId="75644524" w14:textId="77777777"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Erstellt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am: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22683959"/>
            <w:placeholder>
              <w:docPart w:val="3795250BF9F847D684409D6008EE359D"/>
            </w:placeholder>
            <w:showingPlcHdr/>
            <w:text/>
          </w:sdtPr>
          <w:sdtEndPr/>
          <w:sdtContent>
            <w:tc>
              <w:tcPr>
                <w:tcW w:w="1247" w:type="pct"/>
                <w:shd w:val="clear" w:color="auto" w:fill="auto"/>
                <w:vAlign w:val="center"/>
              </w:tcPr>
              <w:p w14:paraId="22BD6DE4" w14:textId="77777777" w:rsidR="00A001D6" w:rsidRPr="00843402" w:rsidRDefault="00A001D6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</w:tbl>
    <w:p w14:paraId="65D61F85" w14:textId="77777777" w:rsidR="009139A9" w:rsidRDefault="009139A9" w:rsidP="003528FF">
      <w:pPr>
        <w:pStyle w:val="KeinLeerraum"/>
        <w:jc w:val="both"/>
      </w:pPr>
    </w:p>
    <w:sectPr w:rsidR="009139A9" w:rsidSect="00B45A7D">
      <w:footerReference w:type="default" r:id="rId15"/>
      <w:pgSz w:w="11906" w:h="16838"/>
      <w:pgMar w:top="567" w:right="567" w:bottom="567" w:left="56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5B54" w14:textId="77777777" w:rsidR="00B11AAB" w:rsidRDefault="00B11AAB" w:rsidP="00E03FA0">
      <w:pPr>
        <w:spacing w:after="0" w:line="240" w:lineRule="auto"/>
      </w:pPr>
      <w:r>
        <w:separator/>
      </w:r>
    </w:p>
  </w:endnote>
  <w:endnote w:type="continuationSeparator" w:id="0">
    <w:p w14:paraId="1A7328FE" w14:textId="77777777" w:rsidR="00B11AAB" w:rsidRDefault="00B11AAB" w:rsidP="00E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A3AC" w14:textId="77777777" w:rsidR="00E03FA0" w:rsidRPr="00B45A7D" w:rsidRDefault="00E03FA0" w:rsidP="00B45A7D">
    <w:pPr>
      <w:pStyle w:val="KeinLeerraum"/>
      <w:jc w:val="right"/>
      <w:rPr>
        <w:sz w:val="18"/>
        <w:szCs w:val="18"/>
      </w:rPr>
    </w:pPr>
    <w:r w:rsidRPr="00F85653">
      <w:rPr>
        <w:sz w:val="18"/>
        <w:szCs w:val="18"/>
      </w:rPr>
      <w:t xml:space="preserve">Seite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PAGE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1</w:t>
    </w:r>
    <w:r w:rsidRPr="00F85653">
      <w:rPr>
        <w:b/>
        <w:bCs/>
        <w:sz w:val="18"/>
        <w:szCs w:val="18"/>
      </w:rPr>
      <w:fldChar w:fldCharType="end"/>
    </w:r>
    <w:r w:rsidRPr="00F85653">
      <w:rPr>
        <w:sz w:val="18"/>
        <w:szCs w:val="18"/>
      </w:rPr>
      <w:t xml:space="preserve"> von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NUMPAGES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2</w:t>
    </w:r>
    <w:r w:rsidRPr="00F85653">
      <w:rPr>
        <w:b/>
        <w:bCs/>
        <w:sz w:val="18"/>
        <w:szCs w:val="18"/>
      </w:rPr>
      <w:fldChar w:fldCharType="end"/>
    </w:r>
  </w:p>
  <w:p w14:paraId="60D6C0C5" w14:textId="77777777" w:rsidR="00E03FA0" w:rsidRDefault="00E03F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70F" w14:textId="77777777" w:rsidR="00B11AAB" w:rsidRDefault="00B11AAB" w:rsidP="00E03FA0">
      <w:pPr>
        <w:spacing w:after="0" w:line="240" w:lineRule="auto"/>
      </w:pPr>
      <w:r>
        <w:separator/>
      </w:r>
    </w:p>
  </w:footnote>
  <w:footnote w:type="continuationSeparator" w:id="0">
    <w:p w14:paraId="5B90349C" w14:textId="77777777" w:rsidR="00B11AAB" w:rsidRDefault="00B11AAB" w:rsidP="00E0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AB"/>
    <w:rsid w:val="0002306F"/>
    <w:rsid w:val="00026217"/>
    <w:rsid w:val="00034081"/>
    <w:rsid w:val="00043165"/>
    <w:rsid w:val="00064848"/>
    <w:rsid w:val="00075470"/>
    <w:rsid w:val="00084D47"/>
    <w:rsid w:val="000929F1"/>
    <w:rsid w:val="000A5F3D"/>
    <w:rsid w:val="000B081B"/>
    <w:rsid w:val="000B2606"/>
    <w:rsid w:val="000B5EAB"/>
    <w:rsid w:val="000B6488"/>
    <w:rsid w:val="000C1555"/>
    <w:rsid w:val="000C1FE6"/>
    <w:rsid w:val="000D0694"/>
    <w:rsid w:val="000D28E7"/>
    <w:rsid w:val="000F37AE"/>
    <w:rsid w:val="000F6728"/>
    <w:rsid w:val="001114A1"/>
    <w:rsid w:val="00116B4C"/>
    <w:rsid w:val="001208B9"/>
    <w:rsid w:val="00126F69"/>
    <w:rsid w:val="001333FA"/>
    <w:rsid w:val="001533B4"/>
    <w:rsid w:val="00157897"/>
    <w:rsid w:val="00165264"/>
    <w:rsid w:val="001753E1"/>
    <w:rsid w:val="00186841"/>
    <w:rsid w:val="001902DA"/>
    <w:rsid w:val="001A1FF3"/>
    <w:rsid w:val="001A62A1"/>
    <w:rsid w:val="001A6F0C"/>
    <w:rsid w:val="001B1FC7"/>
    <w:rsid w:val="001B6A24"/>
    <w:rsid w:val="001C76F8"/>
    <w:rsid w:val="001D5C92"/>
    <w:rsid w:val="001E50C4"/>
    <w:rsid w:val="001F0BBF"/>
    <w:rsid w:val="001F1598"/>
    <w:rsid w:val="001F686D"/>
    <w:rsid w:val="0020715B"/>
    <w:rsid w:val="002109CF"/>
    <w:rsid w:val="00211337"/>
    <w:rsid w:val="00220798"/>
    <w:rsid w:val="00233539"/>
    <w:rsid w:val="00234FD7"/>
    <w:rsid w:val="00252045"/>
    <w:rsid w:val="00253224"/>
    <w:rsid w:val="00270C52"/>
    <w:rsid w:val="00276A32"/>
    <w:rsid w:val="00280805"/>
    <w:rsid w:val="002815DD"/>
    <w:rsid w:val="002842E5"/>
    <w:rsid w:val="00284905"/>
    <w:rsid w:val="002A5F08"/>
    <w:rsid w:val="002A6134"/>
    <w:rsid w:val="002E4716"/>
    <w:rsid w:val="002F576E"/>
    <w:rsid w:val="002F5DD5"/>
    <w:rsid w:val="00304CF0"/>
    <w:rsid w:val="0030571E"/>
    <w:rsid w:val="00317601"/>
    <w:rsid w:val="00321891"/>
    <w:rsid w:val="00324AEA"/>
    <w:rsid w:val="0033128C"/>
    <w:rsid w:val="00332BE2"/>
    <w:rsid w:val="00345103"/>
    <w:rsid w:val="00346BCB"/>
    <w:rsid w:val="003476F6"/>
    <w:rsid w:val="00350774"/>
    <w:rsid w:val="00352236"/>
    <w:rsid w:val="003528FF"/>
    <w:rsid w:val="00363C1A"/>
    <w:rsid w:val="003670C6"/>
    <w:rsid w:val="003674CA"/>
    <w:rsid w:val="0037432F"/>
    <w:rsid w:val="00374EC9"/>
    <w:rsid w:val="00380140"/>
    <w:rsid w:val="00390CCB"/>
    <w:rsid w:val="00394374"/>
    <w:rsid w:val="00394D08"/>
    <w:rsid w:val="003A42DF"/>
    <w:rsid w:val="003B6A1D"/>
    <w:rsid w:val="003D27C9"/>
    <w:rsid w:val="003E04DC"/>
    <w:rsid w:val="003E4842"/>
    <w:rsid w:val="003E7F30"/>
    <w:rsid w:val="003F170A"/>
    <w:rsid w:val="003F7333"/>
    <w:rsid w:val="00404447"/>
    <w:rsid w:val="00405EEA"/>
    <w:rsid w:val="00410593"/>
    <w:rsid w:val="00412106"/>
    <w:rsid w:val="00420A3B"/>
    <w:rsid w:val="004229AD"/>
    <w:rsid w:val="00443AB3"/>
    <w:rsid w:val="00450E10"/>
    <w:rsid w:val="004518C0"/>
    <w:rsid w:val="00455B2F"/>
    <w:rsid w:val="0046611F"/>
    <w:rsid w:val="004765B2"/>
    <w:rsid w:val="00476AD2"/>
    <w:rsid w:val="00483C61"/>
    <w:rsid w:val="004938C5"/>
    <w:rsid w:val="004A0D14"/>
    <w:rsid w:val="004A14EA"/>
    <w:rsid w:val="004B26E1"/>
    <w:rsid w:val="004B2F95"/>
    <w:rsid w:val="004B6A96"/>
    <w:rsid w:val="004C1E64"/>
    <w:rsid w:val="004D0D09"/>
    <w:rsid w:val="004D1754"/>
    <w:rsid w:val="004D5865"/>
    <w:rsid w:val="004E008F"/>
    <w:rsid w:val="004E52AE"/>
    <w:rsid w:val="004E7F56"/>
    <w:rsid w:val="004F32B7"/>
    <w:rsid w:val="005009BB"/>
    <w:rsid w:val="0050328B"/>
    <w:rsid w:val="00507CEB"/>
    <w:rsid w:val="00511B5E"/>
    <w:rsid w:val="00512592"/>
    <w:rsid w:val="00513294"/>
    <w:rsid w:val="00520EB0"/>
    <w:rsid w:val="00540632"/>
    <w:rsid w:val="005423FC"/>
    <w:rsid w:val="00543913"/>
    <w:rsid w:val="00546932"/>
    <w:rsid w:val="00551AE4"/>
    <w:rsid w:val="0056094F"/>
    <w:rsid w:val="005626E3"/>
    <w:rsid w:val="005645DF"/>
    <w:rsid w:val="00567D09"/>
    <w:rsid w:val="005703BE"/>
    <w:rsid w:val="00575E4E"/>
    <w:rsid w:val="00576B22"/>
    <w:rsid w:val="005840BA"/>
    <w:rsid w:val="00584928"/>
    <w:rsid w:val="005863BF"/>
    <w:rsid w:val="005A26A2"/>
    <w:rsid w:val="005A7C96"/>
    <w:rsid w:val="005B0A35"/>
    <w:rsid w:val="005B3C0F"/>
    <w:rsid w:val="005C09F0"/>
    <w:rsid w:val="005D3B28"/>
    <w:rsid w:val="005D550A"/>
    <w:rsid w:val="005E7947"/>
    <w:rsid w:val="005F4CB8"/>
    <w:rsid w:val="00601F6A"/>
    <w:rsid w:val="00604735"/>
    <w:rsid w:val="00623955"/>
    <w:rsid w:val="00627B4C"/>
    <w:rsid w:val="00640372"/>
    <w:rsid w:val="0064484C"/>
    <w:rsid w:val="00650E2C"/>
    <w:rsid w:val="006517D9"/>
    <w:rsid w:val="006721D4"/>
    <w:rsid w:val="00675779"/>
    <w:rsid w:val="00682575"/>
    <w:rsid w:val="00682908"/>
    <w:rsid w:val="00685AA6"/>
    <w:rsid w:val="006900FA"/>
    <w:rsid w:val="00692B9A"/>
    <w:rsid w:val="006A17F8"/>
    <w:rsid w:val="006B76F3"/>
    <w:rsid w:val="006C2B4D"/>
    <w:rsid w:val="006C41F8"/>
    <w:rsid w:val="006C772B"/>
    <w:rsid w:val="006D4AFC"/>
    <w:rsid w:val="006E0A11"/>
    <w:rsid w:val="006E1207"/>
    <w:rsid w:val="006F467C"/>
    <w:rsid w:val="006F696D"/>
    <w:rsid w:val="006F7FB3"/>
    <w:rsid w:val="00711403"/>
    <w:rsid w:val="00722B4F"/>
    <w:rsid w:val="00724099"/>
    <w:rsid w:val="0073081A"/>
    <w:rsid w:val="00734250"/>
    <w:rsid w:val="00735A45"/>
    <w:rsid w:val="00741D42"/>
    <w:rsid w:val="00745067"/>
    <w:rsid w:val="00746A8E"/>
    <w:rsid w:val="007476DC"/>
    <w:rsid w:val="00750566"/>
    <w:rsid w:val="007529A6"/>
    <w:rsid w:val="007532A4"/>
    <w:rsid w:val="00754AC8"/>
    <w:rsid w:val="00760AAC"/>
    <w:rsid w:val="00776DC6"/>
    <w:rsid w:val="00795268"/>
    <w:rsid w:val="007952BE"/>
    <w:rsid w:val="00796EF5"/>
    <w:rsid w:val="007A5DCE"/>
    <w:rsid w:val="007B05DB"/>
    <w:rsid w:val="007C1A71"/>
    <w:rsid w:val="007C7ED4"/>
    <w:rsid w:val="007D2B99"/>
    <w:rsid w:val="007D518D"/>
    <w:rsid w:val="007D6C29"/>
    <w:rsid w:val="007F1474"/>
    <w:rsid w:val="007F2328"/>
    <w:rsid w:val="00804586"/>
    <w:rsid w:val="00820236"/>
    <w:rsid w:val="0082558B"/>
    <w:rsid w:val="00825F85"/>
    <w:rsid w:val="0083096B"/>
    <w:rsid w:val="00836B0A"/>
    <w:rsid w:val="00843402"/>
    <w:rsid w:val="008555D4"/>
    <w:rsid w:val="0086418B"/>
    <w:rsid w:val="00867856"/>
    <w:rsid w:val="00876ED1"/>
    <w:rsid w:val="00886C56"/>
    <w:rsid w:val="00886D2D"/>
    <w:rsid w:val="00895BC4"/>
    <w:rsid w:val="008B0E85"/>
    <w:rsid w:val="008C090D"/>
    <w:rsid w:val="008C0C28"/>
    <w:rsid w:val="008C1AEC"/>
    <w:rsid w:val="008C3850"/>
    <w:rsid w:val="008C6468"/>
    <w:rsid w:val="008D7C54"/>
    <w:rsid w:val="008E3003"/>
    <w:rsid w:val="008E395B"/>
    <w:rsid w:val="008F2162"/>
    <w:rsid w:val="008F5D3E"/>
    <w:rsid w:val="008F64D8"/>
    <w:rsid w:val="008F7E29"/>
    <w:rsid w:val="009067E1"/>
    <w:rsid w:val="009078B1"/>
    <w:rsid w:val="009139A9"/>
    <w:rsid w:val="00914C5C"/>
    <w:rsid w:val="00932A87"/>
    <w:rsid w:val="0095353C"/>
    <w:rsid w:val="00960470"/>
    <w:rsid w:val="00985DE7"/>
    <w:rsid w:val="00995C5A"/>
    <w:rsid w:val="009A4B39"/>
    <w:rsid w:val="009A6E1D"/>
    <w:rsid w:val="009B021D"/>
    <w:rsid w:val="009D0D03"/>
    <w:rsid w:val="009E35DD"/>
    <w:rsid w:val="009F70E7"/>
    <w:rsid w:val="00A001D6"/>
    <w:rsid w:val="00A013D5"/>
    <w:rsid w:val="00A146D5"/>
    <w:rsid w:val="00A24E26"/>
    <w:rsid w:val="00A27149"/>
    <w:rsid w:val="00A44A5A"/>
    <w:rsid w:val="00A4589E"/>
    <w:rsid w:val="00A52E80"/>
    <w:rsid w:val="00A53FEF"/>
    <w:rsid w:val="00A63131"/>
    <w:rsid w:val="00A72D07"/>
    <w:rsid w:val="00A75A9E"/>
    <w:rsid w:val="00A95CBF"/>
    <w:rsid w:val="00A97276"/>
    <w:rsid w:val="00AA0C1E"/>
    <w:rsid w:val="00AB398C"/>
    <w:rsid w:val="00AC4BA1"/>
    <w:rsid w:val="00AC4D61"/>
    <w:rsid w:val="00AE4207"/>
    <w:rsid w:val="00AF035B"/>
    <w:rsid w:val="00AF3F6F"/>
    <w:rsid w:val="00B03507"/>
    <w:rsid w:val="00B03B26"/>
    <w:rsid w:val="00B11AAB"/>
    <w:rsid w:val="00B237B1"/>
    <w:rsid w:val="00B45A7D"/>
    <w:rsid w:val="00B85F64"/>
    <w:rsid w:val="00B91683"/>
    <w:rsid w:val="00BA3ACC"/>
    <w:rsid w:val="00BA6AE4"/>
    <w:rsid w:val="00BA7E14"/>
    <w:rsid w:val="00BB352C"/>
    <w:rsid w:val="00BC4775"/>
    <w:rsid w:val="00BE26D7"/>
    <w:rsid w:val="00BF542A"/>
    <w:rsid w:val="00C01E50"/>
    <w:rsid w:val="00C10138"/>
    <w:rsid w:val="00C1392C"/>
    <w:rsid w:val="00C258EB"/>
    <w:rsid w:val="00C365ED"/>
    <w:rsid w:val="00C37962"/>
    <w:rsid w:val="00C37C84"/>
    <w:rsid w:val="00C511F9"/>
    <w:rsid w:val="00C81345"/>
    <w:rsid w:val="00C831CA"/>
    <w:rsid w:val="00C9714A"/>
    <w:rsid w:val="00CB650F"/>
    <w:rsid w:val="00CB7D81"/>
    <w:rsid w:val="00CC4DE9"/>
    <w:rsid w:val="00CE1D4C"/>
    <w:rsid w:val="00CE2B06"/>
    <w:rsid w:val="00CF10D8"/>
    <w:rsid w:val="00CF1613"/>
    <w:rsid w:val="00CF6A34"/>
    <w:rsid w:val="00D06FDF"/>
    <w:rsid w:val="00D07CBD"/>
    <w:rsid w:val="00D141CC"/>
    <w:rsid w:val="00D178CB"/>
    <w:rsid w:val="00D2007C"/>
    <w:rsid w:val="00D223B5"/>
    <w:rsid w:val="00D26CD8"/>
    <w:rsid w:val="00D33557"/>
    <w:rsid w:val="00D33A8E"/>
    <w:rsid w:val="00D35571"/>
    <w:rsid w:val="00D44411"/>
    <w:rsid w:val="00D602D3"/>
    <w:rsid w:val="00D6125E"/>
    <w:rsid w:val="00D678D1"/>
    <w:rsid w:val="00D703A1"/>
    <w:rsid w:val="00D85F1B"/>
    <w:rsid w:val="00D85FF4"/>
    <w:rsid w:val="00D86188"/>
    <w:rsid w:val="00D92560"/>
    <w:rsid w:val="00D93E7D"/>
    <w:rsid w:val="00DA591F"/>
    <w:rsid w:val="00DA7C2B"/>
    <w:rsid w:val="00DB2262"/>
    <w:rsid w:val="00DB7A9A"/>
    <w:rsid w:val="00DC7B30"/>
    <w:rsid w:val="00DD1B96"/>
    <w:rsid w:val="00DD2A76"/>
    <w:rsid w:val="00DD7232"/>
    <w:rsid w:val="00DD7258"/>
    <w:rsid w:val="00DF4D06"/>
    <w:rsid w:val="00E01BB7"/>
    <w:rsid w:val="00E03FA0"/>
    <w:rsid w:val="00E166BA"/>
    <w:rsid w:val="00E173AB"/>
    <w:rsid w:val="00E333A9"/>
    <w:rsid w:val="00E36D44"/>
    <w:rsid w:val="00E47F52"/>
    <w:rsid w:val="00E549A8"/>
    <w:rsid w:val="00E702FD"/>
    <w:rsid w:val="00E72554"/>
    <w:rsid w:val="00E74655"/>
    <w:rsid w:val="00E74B8D"/>
    <w:rsid w:val="00E918DB"/>
    <w:rsid w:val="00EB1A71"/>
    <w:rsid w:val="00EB403B"/>
    <w:rsid w:val="00EC0B38"/>
    <w:rsid w:val="00EC1654"/>
    <w:rsid w:val="00EE4790"/>
    <w:rsid w:val="00EE5478"/>
    <w:rsid w:val="00EF1DF7"/>
    <w:rsid w:val="00EF389F"/>
    <w:rsid w:val="00F00B20"/>
    <w:rsid w:val="00F1613D"/>
    <w:rsid w:val="00F45EC9"/>
    <w:rsid w:val="00F476F7"/>
    <w:rsid w:val="00F677C1"/>
    <w:rsid w:val="00F7246C"/>
    <w:rsid w:val="00F738E2"/>
    <w:rsid w:val="00F85653"/>
    <w:rsid w:val="00F90C74"/>
    <w:rsid w:val="00F9299B"/>
    <w:rsid w:val="00F95E9A"/>
    <w:rsid w:val="00FB269E"/>
    <w:rsid w:val="00FB414E"/>
    <w:rsid w:val="00FC78F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4465"/>
  <w15:chartTrackingRefBased/>
  <w15:docId w15:val="{501E40CD-6BA9-4952-BDFE-81AAA3C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40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2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FA0"/>
  </w:style>
  <w:style w:type="paragraph" w:styleId="Fuzeile">
    <w:name w:val="footer"/>
    <w:basedOn w:val="Standard"/>
    <w:link w:val="Fu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V&#214;LKERUNG\3.%20Bungart%20Katja\Veranstaltungsgenehmigungen%20ab%2001.06.2022%20-NEU\Antragsformulare\Formular%20D%20-%20Anmeldung%20einer%20Veranstaltung%20(Digitale%20Version)%20v.01.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9FB3D93824E1796255F4B17ECE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B2010-0566-4D0B-951E-02C654E3AF31}"/>
      </w:docPartPr>
      <w:docPartBody>
        <w:p w:rsidR="009D13B4" w:rsidRDefault="009D13B4">
          <w:pPr>
            <w:pStyle w:val="9D59FB3D93824E1796255F4B17ECE195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</w:rPr>
            <w:t>Andere</w:t>
          </w:r>
        </w:p>
      </w:docPartBody>
    </w:docPart>
    <w:docPart>
      <w:docPartPr>
        <w:name w:val="0C6039A03AC648688906CC59811B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A0A68-D30E-4DD0-8CF0-74E16DDD315B}"/>
      </w:docPartPr>
      <w:docPartBody>
        <w:p w:rsidR="009D13B4" w:rsidRDefault="009D13B4">
          <w:pPr>
            <w:pStyle w:val="0C6039A03AC648688906CC59811B4180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</w:rPr>
            <w:t>Andere</w:t>
          </w:r>
        </w:p>
      </w:docPartBody>
    </w:docPart>
    <w:docPart>
      <w:docPartPr>
        <w:name w:val="F76C6D96540349D58609DB87F5F3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6D47F-8245-4008-9006-EA8C94B3F688}"/>
      </w:docPartPr>
      <w:docPartBody>
        <w:p w:rsidR="009D13B4" w:rsidRDefault="009D13B4">
          <w:pPr>
            <w:pStyle w:val="F76C6D96540349D58609DB87F5F350E3"/>
          </w:pPr>
          <w:r w:rsidRPr="00F677C1">
            <w:rPr>
              <w:rStyle w:val="Platzhaltertext"/>
              <w:vanish/>
              <w:sz w:val="20"/>
              <w:szCs w:val="20"/>
            </w:rPr>
            <w:t xml:space="preserve">Name </w:t>
          </w:r>
          <w:r>
            <w:rPr>
              <w:rStyle w:val="Platzhaltertext"/>
              <w:vanish/>
              <w:sz w:val="20"/>
              <w:szCs w:val="20"/>
            </w:rPr>
            <w:t>+ Vorname</w:t>
          </w:r>
        </w:p>
      </w:docPartBody>
    </w:docPart>
    <w:docPart>
      <w:docPartPr>
        <w:name w:val="54AE9991DB814B15882C7094853B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56964-4CAC-4EA9-8003-AD8413D69600}"/>
      </w:docPartPr>
      <w:docPartBody>
        <w:p w:rsidR="009D13B4" w:rsidRDefault="009D13B4">
          <w:pPr>
            <w:pStyle w:val="54AE9991DB814B15882C7094853B510D"/>
          </w:pPr>
          <w:r>
            <w:rPr>
              <w:rStyle w:val="Platzhaltertext"/>
              <w:vanish/>
              <w:sz w:val="20"/>
              <w:szCs w:val="20"/>
            </w:rPr>
            <w:t>Kurz notiert</w:t>
          </w:r>
        </w:p>
      </w:docPartBody>
    </w:docPart>
    <w:docPart>
      <w:docPartPr>
        <w:name w:val="31F6E84DAE0A456C8552EF0E6AF7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E1E70-4FE1-48F8-9C93-7F56D50F3FF1}"/>
      </w:docPartPr>
      <w:docPartBody>
        <w:p w:rsidR="009D13B4" w:rsidRDefault="009D13B4">
          <w:pPr>
            <w:pStyle w:val="31F6E84DAE0A456C8552EF0E6AF759B4"/>
          </w:pPr>
          <w:r w:rsidRPr="00394D08">
            <w:rPr>
              <w:rStyle w:val="Platzhaltertext"/>
              <w:vanish/>
            </w:rPr>
            <w:t>Name Ihrer Veranstaltung</w:t>
          </w:r>
        </w:p>
      </w:docPartBody>
    </w:docPart>
    <w:docPart>
      <w:docPartPr>
        <w:name w:val="AD9AAC5215AC4A4D91474B13B92E4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0CCF-4E18-4D7F-9FC0-5F18B2DDC999}"/>
      </w:docPartPr>
      <w:docPartBody>
        <w:p w:rsidR="009D13B4" w:rsidRDefault="009D13B4">
          <w:pPr>
            <w:pStyle w:val="AD9AAC5215AC4A4D91474B13B92E4F5F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130F1822718B4A3AB94F1E8C3A14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06E31-A765-496A-A8C3-919C8B138331}"/>
      </w:docPartPr>
      <w:docPartBody>
        <w:p w:rsidR="009D13B4" w:rsidRDefault="009D13B4">
          <w:pPr>
            <w:pStyle w:val="130F1822718B4A3AB94F1E8C3A141923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17956108E51648D9989E8A5CFCC80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B89BA-322C-42BC-87BE-FDC29202118F}"/>
      </w:docPartPr>
      <w:docPartBody>
        <w:p w:rsidR="009D13B4" w:rsidRDefault="009D13B4">
          <w:pPr>
            <w:pStyle w:val="17956108E51648D9989E8A5CFCC805CA"/>
          </w:pPr>
          <w:r w:rsidRPr="00394D08">
            <w:rPr>
              <w:rStyle w:val="Platzhaltertext"/>
              <w:vanish/>
            </w:rPr>
            <w:t>Vollständige Adresse</w:t>
          </w:r>
        </w:p>
      </w:docPartBody>
    </w:docPart>
    <w:docPart>
      <w:docPartPr>
        <w:name w:val="F65527D3614848C1803103A5AC3B5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A937-680F-45E7-80BF-EAE70FAB968E}"/>
      </w:docPartPr>
      <w:docPartBody>
        <w:p w:rsidR="009D13B4" w:rsidRDefault="009D13B4">
          <w:pPr>
            <w:pStyle w:val="F65527D3614848C1803103A5AC3B52A2"/>
          </w:pPr>
          <w:r w:rsidRPr="00394D08">
            <w:rPr>
              <w:rStyle w:val="Platzhaltertext"/>
              <w:vanish/>
            </w:rPr>
            <w:t>Name Ihrer Organisation</w:t>
          </w:r>
        </w:p>
      </w:docPartBody>
    </w:docPart>
    <w:docPart>
      <w:docPartPr>
        <w:name w:val="D01CC556E2F24E88A81A832342F6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09886-9040-4F60-8E99-A1845B9F5121}"/>
      </w:docPartPr>
      <w:docPartBody>
        <w:p w:rsidR="009D13B4" w:rsidRDefault="009D13B4">
          <w:pPr>
            <w:pStyle w:val="D01CC556E2F24E88A81A832342F6F9E0"/>
          </w:pPr>
          <w:r>
            <w:rPr>
              <w:rStyle w:val="Platzhaltertext"/>
              <w:vanish/>
            </w:rPr>
            <w:t>PLZ</w:t>
          </w:r>
        </w:p>
      </w:docPartBody>
    </w:docPart>
    <w:docPart>
      <w:docPartPr>
        <w:name w:val="8EC61F19734946719711CF7838FA4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CC04B-F29D-4896-ADA6-C8B8FC1FE961}"/>
      </w:docPartPr>
      <w:docPartBody>
        <w:p w:rsidR="009D13B4" w:rsidRDefault="009D13B4">
          <w:pPr>
            <w:pStyle w:val="8EC61F19734946719711CF7838FA444E"/>
          </w:pPr>
          <w:r w:rsidRPr="00394D08">
            <w:rPr>
              <w:rStyle w:val="Platzhaltertext"/>
              <w:vanish/>
            </w:rPr>
            <w:t>Vollständige Adresse</w:t>
          </w:r>
        </w:p>
      </w:docPartBody>
    </w:docPart>
    <w:docPart>
      <w:docPartPr>
        <w:name w:val="33686568F5574512892D045678BC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AC8AA-F68F-44B6-BC86-6AF4B0662D6F}"/>
      </w:docPartPr>
      <w:docPartBody>
        <w:p w:rsidR="009D13B4" w:rsidRDefault="009D13B4">
          <w:pPr>
            <w:pStyle w:val="33686568F5574512892D045678BC1D39"/>
          </w:pPr>
          <w:r w:rsidRPr="00394D08">
            <w:rPr>
              <w:rFonts w:ascii="Calibri" w:eastAsia="Times New Roman" w:hAnsi="Calibri" w:cs="Calibri"/>
              <w:vanish/>
              <w:color w:val="808080" w:themeColor="background1" w:themeShade="80"/>
            </w:rPr>
            <w:t>Bitte geben Sie eine gültige Email-Adresse für den Schriftverkehr an</w:t>
          </w:r>
        </w:p>
      </w:docPartBody>
    </w:docPart>
    <w:docPart>
      <w:docPartPr>
        <w:name w:val="D2D26C9160CE449AA6177FD6D338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67FA-431F-401A-8D90-97F047CCCC5E}"/>
      </w:docPartPr>
      <w:docPartBody>
        <w:p w:rsidR="009D13B4" w:rsidRDefault="009D13B4">
          <w:pPr>
            <w:pStyle w:val="D2D26C9160CE449AA6177FD6D3387601"/>
          </w:pPr>
          <w:r w:rsidRPr="00394D08">
            <w:rPr>
              <w:rStyle w:val="Platzhaltertext"/>
              <w:vanish/>
            </w:rPr>
            <w:t xml:space="preserve">Name </w:t>
          </w:r>
        </w:p>
      </w:docPartBody>
    </w:docPart>
    <w:docPart>
      <w:docPartPr>
        <w:name w:val="45F7BE60DFFF4B5497187B0ABACCA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D9EF6-E1FA-42E9-87A9-0DC74B32C74A}"/>
      </w:docPartPr>
      <w:docPartBody>
        <w:p w:rsidR="009D13B4" w:rsidRDefault="009D13B4">
          <w:pPr>
            <w:pStyle w:val="45F7BE60DFFF4B5497187B0ABACCA2AC"/>
          </w:pPr>
          <w:r w:rsidRPr="00394D08">
            <w:rPr>
              <w:rStyle w:val="Platzhaltertext"/>
              <w:vanish/>
            </w:rPr>
            <w:t>Vorname</w:t>
          </w:r>
          <w:r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F8FE343E75A941438DC10D204C4F0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C873A-D5BD-4D38-9AA0-F035D9C361E7}"/>
      </w:docPartPr>
      <w:docPartBody>
        <w:p w:rsidR="009D13B4" w:rsidRDefault="009D13B4">
          <w:pPr>
            <w:pStyle w:val="F8FE343E75A941438DC10D204C4F0E5A"/>
          </w:pPr>
          <w:r>
            <w:rPr>
              <w:rStyle w:val="Platzhaltertext"/>
              <w:vanish/>
            </w:rPr>
            <w:t xml:space="preserve"> Geburtsdatum </w:t>
          </w:r>
        </w:p>
      </w:docPartBody>
    </w:docPart>
    <w:docPart>
      <w:docPartPr>
        <w:name w:val="C6CBBD47859947CF90888BBCBAB51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24C6C-310D-4A79-B6BC-AD28E94F9938}"/>
      </w:docPartPr>
      <w:docPartBody>
        <w:p w:rsidR="009D13B4" w:rsidRDefault="009D13B4">
          <w:pPr>
            <w:pStyle w:val="C6CBBD47859947CF90888BBCBAB5168C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CF2FEC96914A4C32B13042CBA9EF6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52C8B-BF4E-4302-B3B7-C23F4F49A2AC}"/>
      </w:docPartPr>
      <w:docPartBody>
        <w:p w:rsidR="009D13B4" w:rsidRDefault="009D13B4">
          <w:pPr>
            <w:pStyle w:val="CF2FEC96914A4C32B13042CBA9EF690F"/>
          </w:pPr>
          <w:r w:rsidRPr="00394D08">
            <w:rPr>
              <w:rStyle w:val="Platzhaltertext"/>
              <w:vanish/>
            </w:rPr>
            <w:t xml:space="preserve">Name </w:t>
          </w:r>
        </w:p>
      </w:docPartBody>
    </w:docPart>
    <w:docPart>
      <w:docPartPr>
        <w:name w:val="3F84B4AEFA514FEDBBCB147D80634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57A4-9533-4FBC-97D7-F045C2696F23}"/>
      </w:docPartPr>
      <w:docPartBody>
        <w:p w:rsidR="009D13B4" w:rsidRDefault="009D13B4">
          <w:pPr>
            <w:pStyle w:val="3F84B4AEFA514FEDBBCB147D806343CD"/>
          </w:pPr>
          <w:r w:rsidRPr="00394D08">
            <w:rPr>
              <w:rStyle w:val="Platzhaltertext"/>
              <w:vanish/>
            </w:rPr>
            <w:t>Vorname</w:t>
          </w:r>
          <w:r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81D0F19983C74C9C9E9C01F5F103D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AC895-6D61-4AA7-BEF4-B76AF26D53A0}"/>
      </w:docPartPr>
      <w:docPartBody>
        <w:p w:rsidR="009D13B4" w:rsidRDefault="009D13B4">
          <w:pPr>
            <w:pStyle w:val="81D0F19983C74C9C9E9C01F5F103D9CF"/>
          </w:pPr>
          <w:r>
            <w:rPr>
              <w:rStyle w:val="Platzhaltertext"/>
              <w:vanish/>
            </w:rPr>
            <w:t xml:space="preserve"> Geburtsdatum </w:t>
          </w:r>
        </w:p>
      </w:docPartBody>
    </w:docPart>
    <w:docPart>
      <w:docPartPr>
        <w:name w:val="F89FD8D880AD4589B952DD29CE6A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E67DA-6E6C-4068-88AF-E22A89F7C54F}"/>
      </w:docPartPr>
      <w:docPartBody>
        <w:p w:rsidR="009D13B4" w:rsidRDefault="009D13B4">
          <w:pPr>
            <w:pStyle w:val="F89FD8D880AD4589B952DD29CE6ACDB8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468539B24829454D938A06ED73292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826CC-B3A5-4767-AA44-4F96D894298B}"/>
      </w:docPartPr>
      <w:docPartBody>
        <w:p w:rsidR="009D13B4" w:rsidRDefault="009D13B4">
          <w:pPr>
            <w:pStyle w:val="468539B24829454D938A06ED73292513"/>
          </w:pPr>
          <w:r w:rsidRPr="00394D08">
            <w:rPr>
              <w:rStyle w:val="Platzhaltertext"/>
              <w:vanish/>
            </w:rPr>
            <w:t xml:space="preserve">Name </w:t>
          </w:r>
        </w:p>
      </w:docPartBody>
    </w:docPart>
    <w:docPart>
      <w:docPartPr>
        <w:name w:val="55412B6B89EF497ABBBDE030579DE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D1882-72F9-4685-8DBA-CC59A6F0CD6D}"/>
      </w:docPartPr>
      <w:docPartBody>
        <w:p w:rsidR="009D13B4" w:rsidRDefault="009D13B4">
          <w:pPr>
            <w:pStyle w:val="55412B6B89EF497ABBBDE030579DE5B2"/>
          </w:pPr>
          <w:r w:rsidRPr="00394D08">
            <w:rPr>
              <w:rStyle w:val="Platzhaltertext"/>
              <w:vanish/>
            </w:rPr>
            <w:t>Vorname</w:t>
          </w:r>
          <w:r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5087DC75F1FE4478851F0FE72A35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F2F27-0E3B-452B-9668-376E6CFECB1F}"/>
      </w:docPartPr>
      <w:docPartBody>
        <w:p w:rsidR="009D13B4" w:rsidRDefault="009D13B4">
          <w:pPr>
            <w:pStyle w:val="5087DC75F1FE4478851F0FE72A3598A7"/>
          </w:pPr>
          <w:r>
            <w:rPr>
              <w:rStyle w:val="Platzhaltertext"/>
              <w:vanish/>
            </w:rPr>
            <w:t xml:space="preserve"> Geburtsdatum </w:t>
          </w:r>
        </w:p>
      </w:docPartBody>
    </w:docPart>
    <w:docPart>
      <w:docPartPr>
        <w:name w:val="5E24597D7EBA40D79826C4D34689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A5A07-354A-4C57-ABE4-79302BE02B33}"/>
      </w:docPartPr>
      <w:docPartBody>
        <w:p w:rsidR="009D13B4" w:rsidRDefault="009D13B4">
          <w:pPr>
            <w:pStyle w:val="5E24597D7EBA40D79826C4D34689ED24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D8583D48F8374C5BA781A9EF8F7BE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2CB99-4237-459C-8A60-884C57D1D220}"/>
      </w:docPartPr>
      <w:docPartBody>
        <w:p w:rsidR="009D13B4" w:rsidRDefault="009D13B4">
          <w:pPr>
            <w:pStyle w:val="D8583D48F8374C5BA781A9EF8F7BE35B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E0E91D452173454296E79B4E7F56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B64FB-6CBB-4F5A-9CBB-1BB3F54D1E04}"/>
      </w:docPartPr>
      <w:docPartBody>
        <w:p w:rsidR="009D13B4" w:rsidRDefault="009D13B4">
          <w:pPr>
            <w:pStyle w:val="E0E91D452173454296E79B4E7F565529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88BD0C7B52E44CD1A8E1D737A3F8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331E6-6108-4994-B8DD-59B3B385373F}"/>
      </w:docPartPr>
      <w:docPartBody>
        <w:p w:rsidR="009D13B4" w:rsidRDefault="009D13B4">
          <w:pPr>
            <w:pStyle w:val="88BD0C7B52E44CD1A8E1D737A3F8863B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67BE432235A44907994C73CCB8A93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8495E-C9A9-4742-B2F2-4E1876CC03FF}"/>
      </w:docPartPr>
      <w:docPartBody>
        <w:p w:rsidR="009D13B4" w:rsidRDefault="009D13B4">
          <w:pPr>
            <w:pStyle w:val="67BE432235A44907994C73CCB8A93AA8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62005F3E919A47CC895124DC25A2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107AC-01D7-4C83-B41F-95E2DC003EFE}"/>
      </w:docPartPr>
      <w:docPartBody>
        <w:p w:rsidR="009D13B4" w:rsidRDefault="009D13B4">
          <w:pPr>
            <w:pStyle w:val="62005F3E919A47CC895124DC25A20315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339892DD5E064DFFA4AD4DD11EA40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AE13C-7541-4802-A1C3-B42776C272DA}"/>
      </w:docPartPr>
      <w:docPartBody>
        <w:p w:rsidR="009D13B4" w:rsidRDefault="009D13B4">
          <w:pPr>
            <w:pStyle w:val="339892DD5E064DFFA4AD4DD11EA40526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54D17A000AC74D549E20290CEB84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AFA68-6157-4D93-8742-1D8939DB5CB6}"/>
      </w:docPartPr>
      <w:docPartBody>
        <w:p w:rsidR="009D13B4" w:rsidRDefault="009D13B4">
          <w:pPr>
            <w:pStyle w:val="54D17A000AC74D549E20290CEB8406F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E822A69308F84463A0442CC9B0338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9BFEA-F8A5-4A17-804D-6FF7A5A4FD07}"/>
      </w:docPartPr>
      <w:docPartBody>
        <w:p w:rsidR="009D13B4" w:rsidRDefault="009D13B4">
          <w:pPr>
            <w:pStyle w:val="E822A69308F84463A0442CC9B033887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Uhrzeit</w:t>
          </w:r>
        </w:p>
      </w:docPartBody>
    </w:docPart>
    <w:docPart>
      <w:docPartPr>
        <w:name w:val="F89254841B8145CFB02F31552D315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73B9-B92E-47D9-AF3E-56A905D993DD}"/>
      </w:docPartPr>
      <w:docPartBody>
        <w:p w:rsidR="009D13B4" w:rsidRDefault="009D13B4">
          <w:pPr>
            <w:pStyle w:val="F89254841B8145CFB02F31552D315021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0A5142105305467185B10C7202903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EDAD1-CCB7-4681-A5D8-46590A4A1B68}"/>
      </w:docPartPr>
      <w:docPartBody>
        <w:p w:rsidR="009D13B4" w:rsidRDefault="009D13B4">
          <w:pPr>
            <w:pStyle w:val="0A5142105305467185B10C720290341D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2A470F161E5E44FD8A420AF5F07A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F2C3-1B40-4E2F-BF0A-7C6119A1E0D8}"/>
      </w:docPartPr>
      <w:docPartBody>
        <w:p w:rsidR="009D13B4" w:rsidRDefault="009D13B4">
          <w:pPr>
            <w:pStyle w:val="2A470F161E5E44FD8A420AF5F07A8D88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Uhrzeit</w:t>
          </w:r>
        </w:p>
      </w:docPartBody>
    </w:docPart>
    <w:docPart>
      <w:docPartPr>
        <w:name w:val="C3BDA5AA921C4E7DA8F84A9B17211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550C0-9571-4441-B664-FEF40DB5A56A}"/>
      </w:docPartPr>
      <w:docPartBody>
        <w:p w:rsidR="009D13B4" w:rsidRDefault="009D13B4">
          <w:pPr>
            <w:pStyle w:val="C3BDA5AA921C4E7DA8F84A9B17211187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C9BC4614E008433EBD126F8BC2068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6564A-F68C-4306-BBD6-4E124C99896A}"/>
      </w:docPartPr>
      <w:docPartBody>
        <w:p w:rsidR="009D13B4" w:rsidRDefault="009D13B4">
          <w:pPr>
            <w:pStyle w:val="C9BC4614E008433EBD126F8BC2068000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94DDE349662642E9A758B331AAAED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D5B3D-6D9A-4C24-BE59-AB31AF76DC7A}"/>
      </w:docPartPr>
      <w:docPartBody>
        <w:p w:rsidR="009D13B4" w:rsidRDefault="009D13B4">
          <w:pPr>
            <w:pStyle w:val="94DDE349662642E9A758B331AAAED999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Uhrzeit</w:t>
          </w:r>
        </w:p>
      </w:docPartBody>
    </w:docPart>
    <w:docPart>
      <w:docPartPr>
        <w:name w:val="79801E9A6C2F4828B045DE238CDA6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C93E0-916B-4465-9EE2-5087AF295C28}"/>
      </w:docPartPr>
      <w:docPartBody>
        <w:p w:rsidR="009D13B4" w:rsidRDefault="009D13B4">
          <w:pPr>
            <w:pStyle w:val="79801E9A6C2F4828B045DE238CDA60F7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Name</w:t>
          </w:r>
        </w:p>
      </w:docPartBody>
    </w:docPart>
    <w:docPart>
      <w:docPartPr>
        <w:name w:val="5D3DC9B57F07462EBBA4D4917C1CB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6DF0F-7265-48A5-96B3-CEFD9D6BBA97}"/>
      </w:docPartPr>
      <w:docPartBody>
        <w:p w:rsidR="009D13B4" w:rsidRDefault="009D13B4">
          <w:pPr>
            <w:pStyle w:val="5D3DC9B57F07462EBBA4D4917C1CB282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6B942B949A6B4DBBA8A551C1ECFBF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4A2D-5C51-4E86-B3AA-AD91751C00B2}"/>
      </w:docPartPr>
      <w:docPartBody>
        <w:p w:rsidR="009D13B4" w:rsidRDefault="009D13B4">
          <w:pPr>
            <w:pStyle w:val="6B942B949A6B4DBBA8A551C1ECFBF614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Name</w:t>
          </w:r>
        </w:p>
      </w:docPartBody>
    </w:docPart>
    <w:docPart>
      <w:docPartPr>
        <w:name w:val="B7F63271C82D439F823E69A4F6D3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97E82-21CE-4565-8E67-0413ADDD2BA2}"/>
      </w:docPartPr>
      <w:docPartBody>
        <w:p w:rsidR="009D13B4" w:rsidRDefault="009D13B4">
          <w:pPr>
            <w:pStyle w:val="B7F63271C82D439F823E69A4F6D36645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146551A7FEE442E5A7C60B525F87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4315C-996D-4B1E-ADB1-2D7AD9250A90}"/>
      </w:docPartPr>
      <w:docPartBody>
        <w:p w:rsidR="009D13B4" w:rsidRDefault="009D13B4">
          <w:pPr>
            <w:pStyle w:val="146551A7FEE442E5A7C60B525F8794C2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0CF76D1CD4E448DCACEF8DCE31FCB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748DF-633A-48C8-B26B-1B2603CF4E30}"/>
      </w:docPartPr>
      <w:docPartBody>
        <w:p w:rsidR="009D13B4" w:rsidRDefault="009D13B4">
          <w:pPr>
            <w:pStyle w:val="0CF76D1CD4E448DCACEF8DCE31FCB466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C59A5A4FC3B1462BB66F9F2F586A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8226C-A255-471E-AA61-3F5BFEACDD3F}"/>
      </w:docPartPr>
      <w:docPartBody>
        <w:p w:rsidR="009D13B4" w:rsidRDefault="009D13B4">
          <w:pPr>
            <w:pStyle w:val="C59A5A4FC3B1462BB66F9F2F586A56CA"/>
          </w:pPr>
          <w:r w:rsidRPr="00DB2262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984E76604F9843E58789191C95FDE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286F4-C2E0-4620-A2D1-B0DA66D6F8BA}"/>
      </w:docPartPr>
      <w:docPartBody>
        <w:p w:rsidR="009D13B4" w:rsidRDefault="009D13B4">
          <w:pPr>
            <w:pStyle w:val="984E76604F9843E58789191C95FDE40E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916A928EBBB54B0F9006F62E60818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F1094-BC0D-40F4-A1E9-F19747353378}"/>
      </w:docPartPr>
      <w:docPartBody>
        <w:p w:rsidR="009D13B4" w:rsidRDefault="009D13B4">
          <w:pPr>
            <w:pStyle w:val="916A928EBBB54B0F9006F62E60818A85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5FC4786079E1422EB29FACA695E2C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8EB44-73F7-4B77-9A81-B88E40A60EF9}"/>
      </w:docPartPr>
      <w:docPartBody>
        <w:p w:rsidR="009D13B4" w:rsidRDefault="009D13B4">
          <w:pPr>
            <w:pStyle w:val="5FC4786079E1422EB29FACA695E2CCA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590904AB55E74530AC6BCB4726875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7F129-DB70-4266-85C5-BD25B94DF804}"/>
      </w:docPartPr>
      <w:docPartBody>
        <w:p w:rsidR="009D13B4" w:rsidRDefault="009D13B4">
          <w:pPr>
            <w:pStyle w:val="590904AB55E74530AC6BCB4726875A99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0817F418C0454F8CBBF425526A849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61046-612F-44A3-A276-FD513C7AFD76}"/>
      </w:docPartPr>
      <w:docPartBody>
        <w:p w:rsidR="009D13B4" w:rsidRDefault="009D13B4">
          <w:pPr>
            <w:pStyle w:val="0817F418C0454F8CBBF425526A849901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329AF4729B7C43868C42297B2FC8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A9B1C-A88F-4CE8-BACA-272084B0FBE4}"/>
      </w:docPartPr>
      <w:docPartBody>
        <w:p w:rsidR="009D13B4" w:rsidRDefault="009D13B4">
          <w:pPr>
            <w:pStyle w:val="329AF4729B7C43868C42297B2FC8CB03"/>
          </w:pPr>
          <w:r w:rsidRPr="0082558B">
            <w:rPr>
              <w:vanish/>
              <w:color w:val="808080" w:themeColor="background1" w:themeShade="80"/>
            </w:rPr>
            <w:t>Beschreibung</w:t>
          </w:r>
        </w:p>
      </w:docPartBody>
    </w:docPart>
    <w:docPart>
      <w:docPartPr>
        <w:name w:val="04725B22D38D47FF9CFCF00265AE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001EA-184B-49E1-92A1-5ABAA85439B1}"/>
      </w:docPartPr>
      <w:docPartBody>
        <w:p w:rsidR="009D13B4" w:rsidRDefault="009D13B4">
          <w:pPr>
            <w:pStyle w:val="04725B22D38D47FF9CFCF00265AEDCB2"/>
          </w:pPr>
          <w:r>
            <w:rPr>
              <w:rStyle w:val="Platzhaltertext"/>
              <w:vanish/>
            </w:rPr>
            <w:t>Bitte teilen Sie uns mit, welches Material Sie von der Gemeinde ausleihen möchten.</w:t>
          </w:r>
        </w:p>
      </w:docPartBody>
    </w:docPart>
    <w:docPart>
      <w:docPartPr>
        <w:name w:val="C785CF5A547E46D5A79A17A6A058E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2014-EC06-43CE-8F81-9EBCA84E3B7B}"/>
      </w:docPartPr>
      <w:docPartBody>
        <w:p w:rsidR="009D13B4" w:rsidRDefault="009D13B4">
          <w:pPr>
            <w:pStyle w:val="C785CF5A547E46D5A79A17A6A058ECE8"/>
          </w:pPr>
          <w:r w:rsidRPr="0082558B">
            <w:rPr>
              <w:vanish/>
              <w:color w:val="808080" w:themeColor="background1" w:themeShade="80"/>
            </w:rPr>
            <w:t>Notizen</w:t>
          </w:r>
        </w:p>
      </w:docPartBody>
    </w:docPart>
    <w:docPart>
      <w:docPartPr>
        <w:name w:val="E2657B784621479C86C3B4462DC1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E2B3E-7CF7-4464-90AC-560DED99C864}"/>
      </w:docPartPr>
      <w:docPartBody>
        <w:p w:rsidR="009D13B4" w:rsidRDefault="009D13B4">
          <w:pPr>
            <w:pStyle w:val="E2657B784621479C86C3B4462DC1831C"/>
          </w:pPr>
          <w:r w:rsidRPr="0082558B">
            <w:rPr>
              <w:rFonts w:ascii="Calibri" w:eastAsia="Times New Roman" w:hAnsi="Calibri" w:cs="Calibri"/>
              <w:vanish/>
              <w:color w:val="808080" w:themeColor="background1" w:themeShade="80"/>
            </w:rPr>
            <w:t>Name + Vorname</w:t>
          </w:r>
        </w:p>
      </w:docPartBody>
    </w:docPart>
    <w:docPart>
      <w:docPartPr>
        <w:name w:val="3795250BF9F847D684409D6008EE3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E7C40-A06C-4AE7-9DE9-141697D2E21E}"/>
      </w:docPartPr>
      <w:docPartBody>
        <w:p w:rsidR="009D13B4" w:rsidRDefault="009D13B4">
          <w:pPr>
            <w:pStyle w:val="3795250BF9F847D684409D6008EE359D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4"/>
    <w:rsid w:val="009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59FB3D93824E1796255F4B17ECE195">
    <w:name w:val="9D59FB3D93824E1796255F4B17ECE195"/>
  </w:style>
  <w:style w:type="paragraph" w:customStyle="1" w:styleId="0C6039A03AC648688906CC59811B4180">
    <w:name w:val="0C6039A03AC648688906CC59811B4180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6C6D96540349D58609DB87F5F350E3">
    <w:name w:val="F76C6D96540349D58609DB87F5F350E3"/>
  </w:style>
  <w:style w:type="paragraph" w:customStyle="1" w:styleId="54AE9991DB814B15882C7094853B510D">
    <w:name w:val="54AE9991DB814B15882C7094853B510D"/>
  </w:style>
  <w:style w:type="paragraph" w:customStyle="1" w:styleId="31F6E84DAE0A456C8552EF0E6AF759B4">
    <w:name w:val="31F6E84DAE0A456C8552EF0E6AF759B4"/>
  </w:style>
  <w:style w:type="paragraph" w:customStyle="1" w:styleId="AD9AAC5215AC4A4D91474B13B92E4F5F">
    <w:name w:val="AD9AAC5215AC4A4D91474B13B92E4F5F"/>
  </w:style>
  <w:style w:type="paragraph" w:customStyle="1" w:styleId="130F1822718B4A3AB94F1E8C3A141923">
    <w:name w:val="130F1822718B4A3AB94F1E8C3A141923"/>
  </w:style>
  <w:style w:type="paragraph" w:customStyle="1" w:styleId="17956108E51648D9989E8A5CFCC805CA">
    <w:name w:val="17956108E51648D9989E8A5CFCC805CA"/>
  </w:style>
  <w:style w:type="paragraph" w:customStyle="1" w:styleId="F65527D3614848C1803103A5AC3B52A2">
    <w:name w:val="F65527D3614848C1803103A5AC3B52A2"/>
  </w:style>
  <w:style w:type="paragraph" w:customStyle="1" w:styleId="D01CC556E2F24E88A81A832342F6F9E0">
    <w:name w:val="D01CC556E2F24E88A81A832342F6F9E0"/>
  </w:style>
  <w:style w:type="paragraph" w:customStyle="1" w:styleId="8EC61F19734946719711CF7838FA444E">
    <w:name w:val="8EC61F19734946719711CF7838FA444E"/>
  </w:style>
  <w:style w:type="paragraph" w:customStyle="1" w:styleId="33686568F5574512892D045678BC1D39">
    <w:name w:val="33686568F5574512892D045678BC1D39"/>
  </w:style>
  <w:style w:type="paragraph" w:customStyle="1" w:styleId="D2D26C9160CE449AA6177FD6D3387601">
    <w:name w:val="D2D26C9160CE449AA6177FD6D3387601"/>
  </w:style>
  <w:style w:type="paragraph" w:customStyle="1" w:styleId="45F7BE60DFFF4B5497187B0ABACCA2AC">
    <w:name w:val="45F7BE60DFFF4B5497187B0ABACCA2AC"/>
  </w:style>
  <w:style w:type="paragraph" w:customStyle="1" w:styleId="F8FE343E75A941438DC10D204C4F0E5A">
    <w:name w:val="F8FE343E75A941438DC10D204C4F0E5A"/>
  </w:style>
  <w:style w:type="paragraph" w:customStyle="1" w:styleId="C6CBBD47859947CF90888BBCBAB5168C">
    <w:name w:val="C6CBBD47859947CF90888BBCBAB5168C"/>
  </w:style>
  <w:style w:type="paragraph" w:customStyle="1" w:styleId="CF2FEC96914A4C32B13042CBA9EF690F">
    <w:name w:val="CF2FEC96914A4C32B13042CBA9EF690F"/>
  </w:style>
  <w:style w:type="paragraph" w:customStyle="1" w:styleId="3F84B4AEFA514FEDBBCB147D806343CD">
    <w:name w:val="3F84B4AEFA514FEDBBCB147D806343CD"/>
  </w:style>
  <w:style w:type="paragraph" w:customStyle="1" w:styleId="81D0F19983C74C9C9E9C01F5F103D9CF">
    <w:name w:val="81D0F19983C74C9C9E9C01F5F103D9CF"/>
  </w:style>
  <w:style w:type="paragraph" w:customStyle="1" w:styleId="F89FD8D880AD4589B952DD29CE6ACDB8">
    <w:name w:val="F89FD8D880AD4589B952DD29CE6ACDB8"/>
  </w:style>
  <w:style w:type="paragraph" w:customStyle="1" w:styleId="468539B24829454D938A06ED73292513">
    <w:name w:val="468539B24829454D938A06ED73292513"/>
  </w:style>
  <w:style w:type="paragraph" w:customStyle="1" w:styleId="55412B6B89EF497ABBBDE030579DE5B2">
    <w:name w:val="55412B6B89EF497ABBBDE030579DE5B2"/>
  </w:style>
  <w:style w:type="paragraph" w:customStyle="1" w:styleId="5087DC75F1FE4478851F0FE72A3598A7">
    <w:name w:val="5087DC75F1FE4478851F0FE72A3598A7"/>
  </w:style>
  <w:style w:type="paragraph" w:customStyle="1" w:styleId="5E24597D7EBA40D79826C4D34689ED24">
    <w:name w:val="5E24597D7EBA40D79826C4D34689ED24"/>
  </w:style>
  <w:style w:type="paragraph" w:customStyle="1" w:styleId="D8583D48F8374C5BA781A9EF8F7BE35B">
    <w:name w:val="D8583D48F8374C5BA781A9EF8F7BE35B"/>
  </w:style>
  <w:style w:type="paragraph" w:customStyle="1" w:styleId="E0E91D452173454296E79B4E7F565529">
    <w:name w:val="E0E91D452173454296E79B4E7F565529"/>
  </w:style>
  <w:style w:type="paragraph" w:customStyle="1" w:styleId="88BD0C7B52E44CD1A8E1D737A3F8863B">
    <w:name w:val="88BD0C7B52E44CD1A8E1D737A3F8863B"/>
  </w:style>
  <w:style w:type="paragraph" w:customStyle="1" w:styleId="67BE432235A44907994C73CCB8A93AA8">
    <w:name w:val="67BE432235A44907994C73CCB8A93AA8"/>
  </w:style>
  <w:style w:type="paragraph" w:customStyle="1" w:styleId="62005F3E919A47CC895124DC25A20315">
    <w:name w:val="62005F3E919A47CC895124DC25A20315"/>
  </w:style>
  <w:style w:type="paragraph" w:customStyle="1" w:styleId="339892DD5E064DFFA4AD4DD11EA40526">
    <w:name w:val="339892DD5E064DFFA4AD4DD11EA40526"/>
  </w:style>
  <w:style w:type="paragraph" w:customStyle="1" w:styleId="54D17A000AC74D549E20290CEB8406F2">
    <w:name w:val="54D17A000AC74D549E20290CEB8406F2"/>
  </w:style>
  <w:style w:type="paragraph" w:customStyle="1" w:styleId="E822A69308F84463A0442CC9B0338872">
    <w:name w:val="E822A69308F84463A0442CC9B0338872"/>
  </w:style>
  <w:style w:type="paragraph" w:customStyle="1" w:styleId="F89254841B8145CFB02F31552D315021">
    <w:name w:val="F89254841B8145CFB02F31552D315021"/>
  </w:style>
  <w:style w:type="paragraph" w:customStyle="1" w:styleId="0A5142105305467185B10C720290341D">
    <w:name w:val="0A5142105305467185B10C720290341D"/>
  </w:style>
  <w:style w:type="paragraph" w:customStyle="1" w:styleId="2A470F161E5E44FD8A420AF5F07A8D88">
    <w:name w:val="2A470F161E5E44FD8A420AF5F07A8D88"/>
  </w:style>
  <w:style w:type="paragraph" w:customStyle="1" w:styleId="C3BDA5AA921C4E7DA8F84A9B17211187">
    <w:name w:val="C3BDA5AA921C4E7DA8F84A9B17211187"/>
  </w:style>
  <w:style w:type="paragraph" w:customStyle="1" w:styleId="C9BC4614E008433EBD126F8BC2068000">
    <w:name w:val="C9BC4614E008433EBD126F8BC2068000"/>
  </w:style>
  <w:style w:type="paragraph" w:customStyle="1" w:styleId="94DDE349662642E9A758B331AAAED999">
    <w:name w:val="94DDE349662642E9A758B331AAAED999"/>
  </w:style>
  <w:style w:type="paragraph" w:customStyle="1" w:styleId="79801E9A6C2F4828B045DE238CDA60F7">
    <w:name w:val="79801E9A6C2F4828B045DE238CDA60F7"/>
  </w:style>
  <w:style w:type="paragraph" w:customStyle="1" w:styleId="5D3DC9B57F07462EBBA4D4917C1CB282">
    <w:name w:val="5D3DC9B57F07462EBBA4D4917C1CB282"/>
  </w:style>
  <w:style w:type="paragraph" w:customStyle="1" w:styleId="6B942B949A6B4DBBA8A551C1ECFBF614">
    <w:name w:val="6B942B949A6B4DBBA8A551C1ECFBF614"/>
  </w:style>
  <w:style w:type="paragraph" w:customStyle="1" w:styleId="B7F63271C82D439F823E69A4F6D36645">
    <w:name w:val="B7F63271C82D439F823E69A4F6D36645"/>
  </w:style>
  <w:style w:type="paragraph" w:customStyle="1" w:styleId="146551A7FEE442E5A7C60B525F8794C2">
    <w:name w:val="146551A7FEE442E5A7C60B525F8794C2"/>
  </w:style>
  <w:style w:type="paragraph" w:customStyle="1" w:styleId="0CF76D1CD4E448DCACEF8DCE31FCB466">
    <w:name w:val="0CF76D1CD4E448DCACEF8DCE31FCB466"/>
  </w:style>
  <w:style w:type="paragraph" w:customStyle="1" w:styleId="C59A5A4FC3B1462BB66F9F2F586A56CA">
    <w:name w:val="C59A5A4FC3B1462BB66F9F2F586A56CA"/>
  </w:style>
  <w:style w:type="paragraph" w:customStyle="1" w:styleId="984E76604F9843E58789191C95FDE40E">
    <w:name w:val="984E76604F9843E58789191C95FDE40E"/>
  </w:style>
  <w:style w:type="paragraph" w:customStyle="1" w:styleId="916A928EBBB54B0F9006F62E60818A85">
    <w:name w:val="916A928EBBB54B0F9006F62E60818A85"/>
  </w:style>
  <w:style w:type="paragraph" w:customStyle="1" w:styleId="5FC4786079E1422EB29FACA695E2CCA4">
    <w:name w:val="5FC4786079E1422EB29FACA695E2CCA4"/>
  </w:style>
  <w:style w:type="paragraph" w:customStyle="1" w:styleId="590904AB55E74530AC6BCB4726875A99">
    <w:name w:val="590904AB55E74530AC6BCB4726875A99"/>
  </w:style>
  <w:style w:type="paragraph" w:customStyle="1" w:styleId="0817F418C0454F8CBBF425526A849901">
    <w:name w:val="0817F418C0454F8CBBF425526A849901"/>
  </w:style>
  <w:style w:type="paragraph" w:customStyle="1" w:styleId="329AF4729B7C43868C42297B2FC8CB03">
    <w:name w:val="329AF4729B7C43868C42297B2FC8CB03"/>
  </w:style>
  <w:style w:type="paragraph" w:customStyle="1" w:styleId="04725B22D38D47FF9CFCF00265AEDCB2">
    <w:name w:val="04725B22D38D47FF9CFCF00265AEDCB2"/>
  </w:style>
  <w:style w:type="paragraph" w:customStyle="1" w:styleId="C785CF5A547E46D5A79A17A6A058ECE8">
    <w:name w:val="C785CF5A547E46D5A79A17A6A058ECE8"/>
  </w:style>
  <w:style w:type="paragraph" w:customStyle="1" w:styleId="E2657B784621479C86C3B4462DC1831C">
    <w:name w:val="E2657B784621479C86C3B4462DC1831C"/>
  </w:style>
  <w:style w:type="paragraph" w:customStyle="1" w:styleId="3795250BF9F847D684409D6008EE359D">
    <w:name w:val="3795250BF9F847D684409D6008EE3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A04DDAB63D42BF8E3267B33DEE5C" ma:contentTypeVersion="15" ma:contentTypeDescription="Create a new document." ma:contentTypeScope="" ma:versionID="2885e419cdc0c6561cad37b2bcab84b5">
  <xsd:schema xmlns:xsd="http://www.w3.org/2001/XMLSchema" xmlns:xs="http://www.w3.org/2001/XMLSchema" xmlns:p="http://schemas.microsoft.com/office/2006/metadata/properties" xmlns:ns1="http://schemas.microsoft.com/sharepoint/v3" xmlns:ns3="7091103c-698e-49c1-a647-af004d1ebf0a" xmlns:ns4="0c1c6a6d-27a6-420f-99b1-cc749b85b894" targetNamespace="http://schemas.microsoft.com/office/2006/metadata/properties" ma:root="true" ma:fieldsID="a7140e7d403a6abd2f564db331fc6a6e" ns1:_="" ns3:_="" ns4:_="">
    <xsd:import namespace="http://schemas.microsoft.com/sharepoint/v3"/>
    <xsd:import namespace="7091103c-698e-49c1-a647-af004d1ebf0a"/>
    <xsd:import namespace="0c1c6a6d-27a6-420f-99b1-cc749b85b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103c-698e-49c1-a647-af004d1eb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6a6d-27a6-420f-99b1-cc749b85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A5CAD-0231-4AEB-8FEB-24ECA4216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FB910-0BEC-4CE8-8C37-2F9902C5C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D9815-1F86-4D7C-A37C-181D087B6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82F5D3-99E0-4CA3-8CA3-96CC40D4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1103c-698e-49c1-a647-af004d1ebf0a"/>
    <ds:schemaRef ds:uri="0c1c6a6d-27a6-420f-99b1-cc749b85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D - Anmeldung einer Veranstaltung (Digitale Version) v.01.2023</Template>
  <TotalTime>0</TotalTime>
  <Pages>4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Saubain</dc:creator>
  <cp:keywords/>
  <dc:description/>
  <cp:lastModifiedBy>Ellen Saubain</cp:lastModifiedBy>
  <cp:revision>4</cp:revision>
  <cp:lastPrinted>2022-11-30T15:44:00Z</cp:lastPrinted>
  <dcterms:created xsi:type="dcterms:W3CDTF">2023-01-06T09:10:00Z</dcterms:created>
  <dcterms:modified xsi:type="dcterms:W3CDTF">2023-01-06T13:07:00Z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0x01010092F8A04DDAB63D42BF8E3267B33DEE5C</vt:lpwstr>
  </property>
</Properties>
</file>